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9" w:rsidRPr="006A0669" w:rsidRDefault="006A0669" w:rsidP="00CC67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0669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983ED2" w:rsidRDefault="006A0669" w:rsidP="006A0669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</w:t>
      </w:r>
      <w:r w:rsidR="00B669AA">
        <w:rPr>
          <w:rFonts w:eastAsia="Calibri"/>
          <w:sz w:val="28"/>
          <w:szCs w:val="28"/>
          <w:lang w:eastAsia="en-US"/>
        </w:rPr>
        <w:t>олимпиады</w:t>
      </w:r>
      <w:r w:rsidRPr="006A0669">
        <w:rPr>
          <w:rFonts w:eastAsia="Calibri"/>
          <w:sz w:val="28"/>
          <w:szCs w:val="28"/>
          <w:lang w:eastAsia="en-US"/>
        </w:rPr>
        <w:t xml:space="preserve"> </w:t>
      </w:r>
      <w:r w:rsidR="00983ED2" w:rsidRPr="006A0669">
        <w:rPr>
          <w:rFonts w:eastAsia="Calibri"/>
          <w:sz w:val="28"/>
          <w:szCs w:val="28"/>
          <w:lang w:eastAsia="en-US"/>
        </w:rPr>
        <w:t xml:space="preserve">школьников </w:t>
      </w:r>
    </w:p>
    <w:p w:rsidR="009778F0" w:rsidRDefault="006A0669" w:rsidP="006A0669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муниципальном образовании город Краснодар </w:t>
      </w:r>
    </w:p>
    <w:p w:rsidR="006A0669" w:rsidRDefault="006A0669" w:rsidP="006A0669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>в 201</w:t>
      </w:r>
      <w:r w:rsidR="009778F0">
        <w:rPr>
          <w:rFonts w:eastAsia="Calibri"/>
          <w:sz w:val="28"/>
          <w:szCs w:val="28"/>
          <w:lang w:eastAsia="en-US"/>
        </w:rPr>
        <w:t>9</w:t>
      </w:r>
      <w:r w:rsidRPr="006A0669">
        <w:rPr>
          <w:rFonts w:eastAsia="Calibri"/>
          <w:sz w:val="28"/>
          <w:szCs w:val="28"/>
          <w:lang w:eastAsia="en-US"/>
        </w:rPr>
        <w:t>-20</w:t>
      </w:r>
      <w:r w:rsidR="009778F0">
        <w:rPr>
          <w:rFonts w:eastAsia="Calibri"/>
          <w:sz w:val="28"/>
          <w:szCs w:val="28"/>
          <w:lang w:eastAsia="en-US"/>
        </w:rPr>
        <w:t>20</w:t>
      </w:r>
      <w:r w:rsidRPr="006A0669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CC672A" w:rsidRDefault="00CC672A" w:rsidP="006A066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с 16.09. – 03.10.2019 г.</w:t>
      </w:r>
    </w:p>
    <w:p w:rsidR="006A0669" w:rsidRPr="00BC2667" w:rsidRDefault="006A0669" w:rsidP="006A0669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4252"/>
      </w:tblGrid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ind w:lef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b/>
                <w:sz w:val="28"/>
                <w:szCs w:val="28"/>
                <w:lang w:eastAsia="en-US"/>
              </w:rPr>
              <w:t>Предмет, параллели*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b/>
                <w:sz w:val="28"/>
                <w:szCs w:val="28"/>
                <w:lang w:eastAsia="en-US"/>
              </w:rPr>
              <w:t>олимпиады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(6-11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16.09.2019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17.09.2019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17.09.2019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Французский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CC672A">
              <w:rPr>
                <w:rFonts w:eastAsia="Calibri"/>
                <w:sz w:val="28"/>
                <w:szCs w:val="28"/>
                <w:lang w:eastAsia="en-US"/>
              </w:rPr>
              <w:t xml:space="preserve"> (теоретический) тур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13.00-16.40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CC672A">
              <w:rPr>
                <w:rFonts w:eastAsia="Calibri"/>
                <w:sz w:val="28"/>
                <w:szCs w:val="28"/>
                <w:lang w:eastAsia="en-US"/>
              </w:rPr>
              <w:t xml:space="preserve"> (практический) тур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18.09.2019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19.09.2019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13.00-14.30 (теоретический тур)**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18.09.2019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Искусство (МХК)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18.09.2019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(6-11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13.00-14.30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19.09.2019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20.09.2019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23.09.2019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Немецкий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CC672A">
              <w:rPr>
                <w:rFonts w:eastAsia="Calibri"/>
                <w:sz w:val="28"/>
                <w:szCs w:val="28"/>
                <w:lang w:eastAsia="en-US"/>
              </w:rPr>
              <w:t xml:space="preserve"> (теоретический) тур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13.00-16.30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CC672A">
              <w:rPr>
                <w:rFonts w:eastAsia="Calibri"/>
                <w:sz w:val="28"/>
                <w:szCs w:val="28"/>
                <w:lang w:eastAsia="en-US"/>
              </w:rPr>
              <w:t xml:space="preserve"> (практический) тур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23.09.2019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24.09.2019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Физическая культура 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13.00-13.45 (теоретический тур)**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23.09.2019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lastRenderedPageBreak/>
              <w:t>(4-11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lastRenderedPageBreak/>
              <w:t>24.09.2019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(7-11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25.09.2019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26.09.2019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13.00-15.15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27.09.2019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Китайский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27.09.2019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(4-11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30.09.2019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Итальянский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sz w:val="28"/>
                <w:szCs w:val="28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01.10.2019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(7-11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sz w:val="28"/>
                <w:szCs w:val="28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01.10.2019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sz w:val="28"/>
                <w:szCs w:val="28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01.10.2019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Пробный тур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Основной тур (5-6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10.00-12.00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Основной тур (7-11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23.09-01.10.2019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02.10.2019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Испанский  язык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03.10.2019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sz w:val="28"/>
                <w:szCs w:val="28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03.10.2019</w:t>
            </w:r>
          </w:p>
        </w:tc>
      </w:tr>
      <w:tr w:rsidR="00CC672A" w:rsidRPr="00CC672A" w:rsidTr="00CC672A">
        <w:tc>
          <w:tcPr>
            <w:tcW w:w="534" w:type="dxa"/>
          </w:tcPr>
          <w:p w:rsidR="00CC672A" w:rsidRPr="00CC672A" w:rsidRDefault="00CC672A" w:rsidP="00CC672A">
            <w:pPr>
              <w:numPr>
                <w:ilvl w:val="0"/>
                <w:numId w:val="2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(9-11 класс)</w:t>
            </w:r>
          </w:p>
          <w:p w:rsidR="00CC672A" w:rsidRPr="00CC672A" w:rsidRDefault="00CC672A" w:rsidP="00CC67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4252" w:type="dxa"/>
          </w:tcPr>
          <w:p w:rsidR="00CC672A" w:rsidRPr="00CC672A" w:rsidRDefault="00CC672A" w:rsidP="00CC672A">
            <w:pPr>
              <w:jc w:val="center"/>
              <w:rPr>
                <w:sz w:val="28"/>
                <w:szCs w:val="28"/>
              </w:rPr>
            </w:pPr>
            <w:r w:rsidRPr="00CC672A">
              <w:rPr>
                <w:rFonts w:eastAsia="Calibri"/>
                <w:sz w:val="28"/>
                <w:szCs w:val="28"/>
                <w:lang w:eastAsia="en-US"/>
              </w:rPr>
              <w:t>03.10.2019</w:t>
            </w:r>
          </w:p>
        </w:tc>
      </w:tr>
    </w:tbl>
    <w:p w:rsidR="00CC672A" w:rsidRDefault="00CC672A" w:rsidP="00CC672A">
      <w:pPr>
        <w:rPr>
          <w:sz w:val="28"/>
          <w:szCs w:val="28"/>
        </w:rPr>
      </w:pPr>
    </w:p>
    <w:sectPr w:rsidR="00CC672A" w:rsidSect="00CC672A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Borders w:offsetFrom="page">
        <w:top w:val="clocks" w:sz="19" w:space="24" w:color="auto"/>
        <w:left w:val="clocks" w:sz="19" w:space="24" w:color="auto"/>
        <w:bottom w:val="clocks" w:sz="19" w:space="24" w:color="auto"/>
        <w:right w:val="clocks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1D" w:rsidRDefault="00AF1C1D">
      <w:r>
        <w:separator/>
      </w:r>
    </w:p>
  </w:endnote>
  <w:endnote w:type="continuationSeparator" w:id="1">
    <w:p w:rsidR="00AF1C1D" w:rsidRDefault="00AF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1D" w:rsidRDefault="00AF1C1D">
      <w:r>
        <w:separator/>
      </w:r>
    </w:p>
  </w:footnote>
  <w:footnote w:type="continuationSeparator" w:id="1">
    <w:p w:rsidR="00AF1C1D" w:rsidRDefault="00AF1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C" w:rsidRDefault="002D2ECC" w:rsidP="00686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ECC" w:rsidRDefault="002D2E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C" w:rsidRDefault="002D2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A9"/>
    <w:multiLevelType w:val="hybridMultilevel"/>
    <w:tmpl w:val="B5EA7F7A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EC5911"/>
    <w:multiLevelType w:val="multilevel"/>
    <w:tmpl w:val="1B70E734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F7A001F"/>
    <w:multiLevelType w:val="hybridMultilevel"/>
    <w:tmpl w:val="CBD40F20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53BB"/>
    <w:multiLevelType w:val="hybridMultilevel"/>
    <w:tmpl w:val="96F229C0"/>
    <w:lvl w:ilvl="0" w:tplc="EFD69E5E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1F2F84"/>
    <w:multiLevelType w:val="hybridMultilevel"/>
    <w:tmpl w:val="EF90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612C2"/>
    <w:multiLevelType w:val="hybridMultilevel"/>
    <w:tmpl w:val="88BCF9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5A8C"/>
    <w:multiLevelType w:val="hybridMultilevel"/>
    <w:tmpl w:val="A0D4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5772BB"/>
    <w:multiLevelType w:val="multilevel"/>
    <w:tmpl w:val="5DF643A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1F06641"/>
    <w:multiLevelType w:val="hybridMultilevel"/>
    <w:tmpl w:val="162883AE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8691C79"/>
    <w:multiLevelType w:val="hybridMultilevel"/>
    <w:tmpl w:val="D66C8CBA"/>
    <w:lvl w:ilvl="0" w:tplc="3F0C28C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182204"/>
    <w:multiLevelType w:val="hybridMultilevel"/>
    <w:tmpl w:val="6D6A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E58C0"/>
    <w:multiLevelType w:val="hybridMultilevel"/>
    <w:tmpl w:val="0E8C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A065F"/>
    <w:multiLevelType w:val="hybridMultilevel"/>
    <w:tmpl w:val="D9B2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5478D"/>
    <w:multiLevelType w:val="multilevel"/>
    <w:tmpl w:val="BA70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553F08A8"/>
    <w:multiLevelType w:val="hybridMultilevel"/>
    <w:tmpl w:val="FBAED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F0C0C67"/>
    <w:multiLevelType w:val="multilevel"/>
    <w:tmpl w:val="FEB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0C65415"/>
    <w:multiLevelType w:val="hybridMultilevel"/>
    <w:tmpl w:val="B87C1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8EB"/>
    <w:multiLevelType w:val="hybridMultilevel"/>
    <w:tmpl w:val="3A1A5DC4"/>
    <w:lvl w:ilvl="0" w:tplc="A80A0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525F81"/>
    <w:multiLevelType w:val="hybridMultilevel"/>
    <w:tmpl w:val="257213B0"/>
    <w:lvl w:ilvl="0" w:tplc="E52451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908B1"/>
    <w:multiLevelType w:val="hybridMultilevel"/>
    <w:tmpl w:val="D66448A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69134173"/>
    <w:multiLevelType w:val="multilevel"/>
    <w:tmpl w:val="324CE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6964024E"/>
    <w:multiLevelType w:val="hybridMultilevel"/>
    <w:tmpl w:val="CBD40F20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7B5"/>
    <w:multiLevelType w:val="hybridMultilevel"/>
    <w:tmpl w:val="F34E930E"/>
    <w:lvl w:ilvl="0" w:tplc="9D60D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F43A4"/>
    <w:multiLevelType w:val="multilevel"/>
    <w:tmpl w:val="FD3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7C9D5879"/>
    <w:multiLevelType w:val="multilevel"/>
    <w:tmpl w:val="85A6C04C"/>
    <w:lvl w:ilvl="0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4"/>
  </w:num>
  <w:num w:numId="5">
    <w:abstractNumId w:val="2"/>
  </w:num>
  <w:num w:numId="6">
    <w:abstractNumId w:val="11"/>
  </w:num>
  <w:num w:numId="7">
    <w:abstractNumId w:val="30"/>
  </w:num>
  <w:num w:numId="8">
    <w:abstractNumId w:val="14"/>
  </w:num>
  <w:num w:numId="9">
    <w:abstractNumId w:val="23"/>
  </w:num>
  <w:num w:numId="10">
    <w:abstractNumId w:val="18"/>
  </w:num>
  <w:num w:numId="11">
    <w:abstractNumId w:val="8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26"/>
  </w:num>
  <w:num w:numId="20">
    <w:abstractNumId w:val="15"/>
  </w:num>
  <w:num w:numId="21">
    <w:abstractNumId w:val="1"/>
  </w:num>
  <w:num w:numId="22">
    <w:abstractNumId w:val="20"/>
  </w:num>
  <w:num w:numId="23">
    <w:abstractNumId w:val="0"/>
  </w:num>
  <w:num w:numId="24">
    <w:abstractNumId w:val="3"/>
  </w:num>
  <w:num w:numId="25">
    <w:abstractNumId w:val="12"/>
  </w:num>
  <w:num w:numId="26">
    <w:abstractNumId w:val="9"/>
  </w:num>
  <w:num w:numId="27">
    <w:abstractNumId w:val="13"/>
  </w:num>
  <w:num w:numId="28">
    <w:abstractNumId w:val="6"/>
  </w:num>
  <w:num w:numId="29">
    <w:abstractNumId w:val="10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17"/>
    <w:rsid w:val="00001AD7"/>
    <w:rsid w:val="00002BF9"/>
    <w:rsid w:val="0000373A"/>
    <w:rsid w:val="00004829"/>
    <w:rsid w:val="00007C7E"/>
    <w:rsid w:val="0001158C"/>
    <w:rsid w:val="000117C4"/>
    <w:rsid w:val="00014131"/>
    <w:rsid w:val="00014165"/>
    <w:rsid w:val="000145FF"/>
    <w:rsid w:val="00014964"/>
    <w:rsid w:val="0001509A"/>
    <w:rsid w:val="00015211"/>
    <w:rsid w:val="0001719C"/>
    <w:rsid w:val="000223C4"/>
    <w:rsid w:val="000224AE"/>
    <w:rsid w:val="00022F22"/>
    <w:rsid w:val="00023341"/>
    <w:rsid w:val="00023A09"/>
    <w:rsid w:val="000240C3"/>
    <w:rsid w:val="00024357"/>
    <w:rsid w:val="0002655F"/>
    <w:rsid w:val="00026C48"/>
    <w:rsid w:val="00027A53"/>
    <w:rsid w:val="0003254D"/>
    <w:rsid w:val="00033A79"/>
    <w:rsid w:val="00034036"/>
    <w:rsid w:val="00034250"/>
    <w:rsid w:val="00035559"/>
    <w:rsid w:val="0003562D"/>
    <w:rsid w:val="000401D6"/>
    <w:rsid w:val="00040876"/>
    <w:rsid w:val="00040AB9"/>
    <w:rsid w:val="00041040"/>
    <w:rsid w:val="00041C27"/>
    <w:rsid w:val="00043A4C"/>
    <w:rsid w:val="00044779"/>
    <w:rsid w:val="0004495D"/>
    <w:rsid w:val="000456E3"/>
    <w:rsid w:val="00046002"/>
    <w:rsid w:val="00047722"/>
    <w:rsid w:val="000504DF"/>
    <w:rsid w:val="000508CD"/>
    <w:rsid w:val="000515E1"/>
    <w:rsid w:val="00051B0A"/>
    <w:rsid w:val="00052C09"/>
    <w:rsid w:val="00053BA6"/>
    <w:rsid w:val="0005451A"/>
    <w:rsid w:val="00056DD6"/>
    <w:rsid w:val="00060791"/>
    <w:rsid w:val="00061442"/>
    <w:rsid w:val="00062981"/>
    <w:rsid w:val="00062FFC"/>
    <w:rsid w:val="00064440"/>
    <w:rsid w:val="00064E3C"/>
    <w:rsid w:val="00065520"/>
    <w:rsid w:val="000661D0"/>
    <w:rsid w:val="000666AA"/>
    <w:rsid w:val="00066759"/>
    <w:rsid w:val="00070515"/>
    <w:rsid w:val="00070BC4"/>
    <w:rsid w:val="000716EE"/>
    <w:rsid w:val="00072E80"/>
    <w:rsid w:val="00073778"/>
    <w:rsid w:val="00074006"/>
    <w:rsid w:val="00074C09"/>
    <w:rsid w:val="00074F3C"/>
    <w:rsid w:val="000814ED"/>
    <w:rsid w:val="000816E4"/>
    <w:rsid w:val="00082AC9"/>
    <w:rsid w:val="00083360"/>
    <w:rsid w:val="00083496"/>
    <w:rsid w:val="00084362"/>
    <w:rsid w:val="0008672C"/>
    <w:rsid w:val="0008781E"/>
    <w:rsid w:val="00087ED0"/>
    <w:rsid w:val="000910B4"/>
    <w:rsid w:val="00092BBA"/>
    <w:rsid w:val="00093A8B"/>
    <w:rsid w:val="00093B2F"/>
    <w:rsid w:val="00093E29"/>
    <w:rsid w:val="000941E2"/>
    <w:rsid w:val="00094CF6"/>
    <w:rsid w:val="00096209"/>
    <w:rsid w:val="000A1332"/>
    <w:rsid w:val="000A143E"/>
    <w:rsid w:val="000A1F87"/>
    <w:rsid w:val="000A21D4"/>
    <w:rsid w:val="000A287C"/>
    <w:rsid w:val="000A42EE"/>
    <w:rsid w:val="000A4AA2"/>
    <w:rsid w:val="000A5C05"/>
    <w:rsid w:val="000A5F9D"/>
    <w:rsid w:val="000A6B7F"/>
    <w:rsid w:val="000A718C"/>
    <w:rsid w:val="000B2E83"/>
    <w:rsid w:val="000B3BFC"/>
    <w:rsid w:val="000B4214"/>
    <w:rsid w:val="000B4D8B"/>
    <w:rsid w:val="000B6FA5"/>
    <w:rsid w:val="000B7656"/>
    <w:rsid w:val="000C157E"/>
    <w:rsid w:val="000C25FF"/>
    <w:rsid w:val="000C2A92"/>
    <w:rsid w:val="000C49EB"/>
    <w:rsid w:val="000C4A00"/>
    <w:rsid w:val="000C5206"/>
    <w:rsid w:val="000D03FF"/>
    <w:rsid w:val="000D2A03"/>
    <w:rsid w:val="000D36E1"/>
    <w:rsid w:val="000D477B"/>
    <w:rsid w:val="000D4E63"/>
    <w:rsid w:val="000D6B51"/>
    <w:rsid w:val="000D6E9F"/>
    <w:rsid w:val="000E0086"/>
    <w:rsid w:val="000E051B"/>
    <w:rsid w:val="000E0727"/>
    <w:rsid w:val="000E0A38"/>
    <w:rsid w:val="000E0B3E"/>
    <w:rsid w:val="000E1616"/>
    <w:rsid w:val="000E1AA3"/>
    <w:rsid w:val="000E2997"/>
    <w:rsid w:val="000E3D28"/>
    <w:rsid w:val="000E3E25"/>
    <w:rsid w:val="000E5028"/>
    <w:rsid w:val="000E5202"/>
    <w:rsid w:val="000E618D"/>
    <w:rsid w:val="000E74C0"/>
    <w:rsid w:val="000F0AAC"/>
    <w:rsid w:val="000F0C1C"/>
    <w:rsid w:val="000F23E3"/>
    <w:rsid w:val="000F2FCB"/>
    <w:rsid w:val="000F3258"/>
    <w:rsid w:val="000F39D1"/>
    <w:rsid w:val="000F4478"/>
    <w:rsid w:val="000F4ACE"/>
    <w:rsid w:val="000F62FB"/>
    <w:rsid w:val="000F6DF4"/>
    <w:rsid w:val="00100291"/>
    <w:rsid w:val="0010076F"/>
    <w:rsid w:val="00100C3D"/>
    <w:rsid w:val="0010138A"/>
    <w:rsid w:val="00101767"/>
    <w:rsid w:val="00102946"/>
    <w:rsid w:val="00102AD2"/>
    <w:rsid w:val="00103FA4"/>
    <w:rsid w:val="001055AC"/>
    <w:rsid w:val="00106358"/>
    <w:rsid w:val="00106842"/>
    <w:rsid w:val="00110881"/>
    <w:rsid w:val="00110A9F"/>
    <w:rsid w:val="00111D73"/>
    <w:rsid w:val="00111FA5"/>
    <w:rsid w:val="001124F1"/>
    <w:rsid w:val="001126B9"/>
    <w:rsid w:val="0011371C"/>
    <w:rsid w:val="00114F90"/>
    <w:rsid w:val="00115083"/>
    <w:rsid w:val="00115893"/>
    <w:rsid w:val="001161AF"/>
    <w:rsid w:val="001170FE"/>
    <w:rsid w:val="00117943"/>
    <w:rsid w:val="0012166F"/>
    <w:rsid w:val="00123F85"/>
    <w:rsid w:val="0012479C"/>
    <w:rsid w:val="00124D1B"/>
    <w:rsid w:val="001257B7"/>
    <w:rsid w:val="0012580E"/>
    <w:rsid w:val="00127FE7"/>
    <w:rsid w:val="00131A23"/>
    <w:rsid w:val="00132513"/>
    <w:rsid w:val="001341AD"/>
    <w:rsid w:val="001353A4"/>
    <w:rsid w:val="001408B6"/>
    <w:rsid w:val="001423AF"/>
    <w:rsid w:val="00142862"/>
    <w:rsid w:val="00142BE8"/>
    <w:rsid w:val="00145F44"/>
    <w:rsid w:val="00146C83"/>
    <w:rsid w:val="001503F3"/>
    <w:rsid w:val="001521D6"/>
    <w:rsid w:val="00152279"/>
    <w:rsid w:val="001533CA"/>
    <w:rsid w:val="001535AF"/>
    <w:rsid w:val="00155FE8"/>
    <w:rsid w:val="0015693A"/>
    <w:rsid w:val="00156AF1"/>
    <w:rsid w:val="0015727D"/>
    <w:rsid w:val="00157E84"/>
    <w:rsid w:val="001604EB"/>
    <w:rsid w:val="001607BC"/>
    <w:rsid w:val="00161698"/>
    <w:rsid w:val="001617CB"/>
    <w:rsid w:val="001617DB"/>
    <w:rsid w:val="00163D4C"/>
    <w:rsid w:val="001650A4"/>
    <w:rsid w:val="001679A8"/>
    <w:rsid w:val="00167E72"/>
    <w:rsid w:val="00170134"/>
    <w:rsid w:val="00170140"/>
    <w:rsid w:val="00171D5A"/>
    <w:rsid w:val="00171E4A"/>
    <w:rsid w:val="00172B17"/>
    <w:rsid w:val="0017318A"/>
    <w:rsid w:val="00180233"/>
    <w:rsid w:val="00180882"/>
    <w:rsid w:val="0018103E"/>
    <w:rsid w:val="0018158F"/>
    <w:rsid w:val="00182E3F"/>
    <w:rsid w:val="00183475"/>
    <w:rsid w:val="001839E2"/>
    <w:rsid w:val="00185108"/>
    <w:rsid w:val="0018616C"/>
    <w:rsid w:val="00187171"/>
    <w:rsid w:val="00190BE8"/>
    <w:rsid w:val="00192AA4"/>
    <w:rsid w:val="001939E2"/>
    <w:rsid w:val="0019674C"/>
    <w:rsid w:val="00196C40"/>
    <w:rsid w:val="00197987"/>
    <w:rsid w:val="001A0B3F"/>
    <w:rsid w:val="001A281C"/>
    <w:rsid w:val="001A4FB7"/>
    <w:rsid w:val="001A4FF8"/>
    <w:rsid w:val="001A52D8"/>
    <w:rsid w:val="001A5DF7"/>
    <w:rsid w:val="001A6007"/>
    <w:rsid w:val="001A61B1"/>
    <w:rsid w:val="001A66D3"/>
    <w:rsid w:val="001B0DA9"/>
    <w:rsid w:val="001B16AF"/>
    <w:rsid w:val="001B44F7"/>
    <w:rsid w:val="001C064E"/>
    <w:rsid w:val="001C2488"/>
    <w:rsid w:val="001C2A2B"/>
    <w:rsid w:val="001C36CE"/>
    <w:rsid w:val="001C38A4"/>
    <w:rsid w:val="001C5FF4"/>
    <w:rsid w:val="001C75E9"/>
    <w:rsid w:val="001D1382"/>
    <w:rsid w:val="001D5445"/>
    <w:rsid w:val="001D71A2"/>
    <w:rsid w:val="001E1F95"/>
    <w:rsid w:val="001E3250"/>
    <w:rsid w:val="001E34D3"/>
    <w:rsid w:val="001E3A98"/>
    <w:rsid w:val="001E4910"/>
    <w:rsid w:val="001E4AE7"/>
    <w:rsid w:val="001E4F32"/>
    <w:rsid w:val="001E567C"/>
    <w:rsid w:val="001E7FEF"/>
    <w:rsid w:val="001F329F"/>
    <w:rsid w:val="001F3E04"/>
    <w:rsid w:val="001F46A1"/>
    <w:rsid w:val="001F4945"/>
    <w:rsid w:val="001F5180"/>
    <w:rsid w:val="001F5BD4"/>
    <w:rsid w:val="001F754A"/>
    <w:rsid w:val="00200F36"/>
    <w:rsid w:val="00201A2F"/>
    <w:rsid w:val="0020326C"/>
    <w:rsid w:val="0020489C"/>
    <w:rsid w:val="00204C83"/>
    <w:rsid w:val="002053BF"/>
    <w:rsid w:val="0020573E"/>
    <w:rsid w:val="00205B85"/>
    <w:rsid w:val="00205C67"/>
    <w:rsid w:val="002064B0"/>
    <w:rsid w:val="00207DA9"/>
    <w:rsid w:val="0021131E"/>
    <w:rsid w:val="00211C4F"/>
    <w:rsid w:val="00214574"/>
    <w:rsid w:val="002145BC"/>
    <w:rsid w:val="00214B7E"/>
    <w:rsid w:val="002153A9"/>
    <w:rsid w:val="00216F3D"/>
    <w:rsid w:val="0021700B"/>
    <w:rsid w:val="002174A2"/>
    <w:rsid w:val="00221168"/>
    <w:rsid w:val="00221977"/>
    <w:rsid w:val="00221E12"/>
    <w:rsid w:val="00221EBC"/>
    <w:rsid w:val="00222E51"/>
    <w:rsid w:val="0022390D"/>
    <w:rsid w:val="00224446"/>
    <w:rsid w:val="00225AD3"/>
    <w:rsid w:val="00226AE1"/>
    <w:rsid w:val="002307DB"/>
    <w:rsid w:val="002307F6"/>
    <w:rsid w:val="00233C8C"/>
    <w:rsid w:val="00234EBD"/>
    <w:rsid w:val="00234FAE"/>
    <w:rsid w:val="00235553"/>
    <w:rsid w:val="00235790"/>
    <w:rsid w:val="002365CD"/>
    <w:rsid w:val="00236860"/>
    <w:rsid w:val="002402BF"/>
    <w:rsid w:val="002418C7"/>
    <w:rsid w:val="00241C0E"/>
    <w:rsid w:val="00241FF6"/>
    <w:rsid w:val="002428CC"/>
    <w:rsid w:val="0024357E"/>
    <w:rsid w:val="00243781"/>
    <w:rsid w:val="00243E8F"/>
    <w:rsid w:val="00246CEC"/>
    <w:rsid w:val="00247FF8"/>
    <w:rsid w:val="0025145F"/>
    <w:rsid w:val="00251750"/>
    <w:rsid w:val="0025426E"/>
    <w:rsid w:val="002563A7"/>
    <w:rsid w:val="00256A1C"/>
    <w:rsid w:val="00256FD4"/>
    <w:rsid w:val="00262B58"/>
    <w:rsid w:val="00262E4D"/>
    <w:rsid w:val="00264D1F"/>
    <w:rsid w:val="002653F2"/>
    <w:rsid w:val="00265687"/>
    <w:rsid w:val="00266397"/>
    <w:rsid w:val="002709FD"/>
    <w:rsid w:val="00270C2C"/>
    <w:rsid w:val="002726CE"/>
    <w:rsid w:val="00272F2F"/>
    <w:rsid w:val="0027468C"/>
    <w:rsid w:val="0027545B"/>
    <w:rsid w:val="00277990"/>
    <w:rsid w:val="00277F98"/>
    <w:rsid w:val="0028121A"/>
    <w:rsid w:val="00281A97"/>
    <w:rsid w:val="0028299F"/>
    <w:rsid w:val="0028315D"/>
    <w:rsid w:val="00283F9D"/>
    <w:rsid w:val="00283FAF"/>
    <w:rsid w:val="00286E9F"/>
    <w:rsid w:val="0028750E"/>
    <w:rsid w:val="00291089"/>
    <w:rsid w:val="002922AF"/>
    <w:rsid w:val="00292A32"/>
    <w:rsid w:val="00293420"/>
    <w:rsid w:val="002939C1"/>
    <w:rsid w:val="002941C2"/>
    <w:rsid w:val="0029536C"/>
    <w:rsid w:val="002971D0"/>
    <w:rsid w:val="002974EE"/>
    <w:rsid w:val="002A0284"/>
    <w:rsid w:val="002A0411"/>
    <w:rsid w:val="002A067E"/>
    <w:rsid w:val="002A2B98"/>
    <w:rsid w:val="002A2FC0"/>
    <w:rsid w:val="002A4E8E"/>
    <w:rsid w:val="002B0010"/>
    <w:rsid w:val="002B05C9"/>
    <w:rsid w:val="002B0CAF"/>
    <w:rsid w:val="002B15D1"/>
    <w:rsid w:val="002B2099"/>
    <w:rsid w:val="002B2434"/>
    <w:rsid w:val="002B2D29"/>
    <w:rsid w:val="002B3CC9"/>
    <w:rsid w:val="002B47C7"/>
    <w:rsid w:val="002B4B20"/>
    <w:rsid w:val="002B4E2C"/>
    <w:rsid w:val="002B778E"/>
    <w:rsid w:val="002B77F8"/>
    <w:rsid w:val="002C02E2"/>
    <w:rsid w:val="002C170D"/>
    <w:rsid w:val="002C1A71"/>
    <w:rsid w:val="002C2890"/>
    <w:rsid w:val="002C3109"/>
    <w:rsid w:val="002C333A"/>
    <w:rsid w:val="002C547C"/>
    <w:rsid w:val="002C598B"/>
    <w:rsid w:val="002C5BD8"/>
    <w:rsid w:val="002D1DA7"/>
    <w:rsid w:val="002D2ECC"/>
    <w:rsid w:val="002E0113"/>
    <w:rsid w:val="002E0162"/>
    <w:rsid w:val="002E08A1"/>
    <w:rsid w:val="002E4B2E"/>
    <w:rsid w:val="002E56ED"/>
    <w:rsid w:val="002E5DE2"/>
    <w:rsid w:val="002E77E0"/>
    <w:rsid w:val="002F13B7"/>
    <w:rsid w:val="002F1401"/>
    <w:rsid w:val="002F4FBF"/>
    <w:rsid w:val="00300240"/>
    <w:rsid w:val="003047B7"/>
    <w:rsid w:val="0030506A"/>
    <w:rsid w:val="00307E21"/>
    <w:rsid w:val="00310191"/>
    <w:rsid w:val="00310FD6"/>
    <w:rsid w:val="00311606"/>
    <w:rsid w:val="00312C39"/>
    <w:rsid w:val="00312F99"/>
    <w:rsid w:val="00313C14"/>
    <w:rsid w:val="0031404B"/>
    <w:rsid w:val="00316084"/>
    <w:rsid w:val="00317310"/>
    <w:rsid w:val="00317B5E"/>
    <w:rsid w:val="003226A5"/>
    <w:rsid w:val="00323B7B"/>
    <w:rsid w:val="003250D9"/>
    <w:rsid w:val="00332C78"/>
    <w:rsid w:val="00333B4B"/>
    <w:rsid w:val="00334A2A"/>
    <w:rsid w:val="00335C37"/>
    <w:rsid w:val="0033720A"/>
    <w:rsid w:val="00340B00"/>
    <w:rsid w:val="00341029"/>
    <w:rsid w:val="00342041"/>
    <w:rsid w:val="00342ADE"/>
    <w:rsid w:val="00343780"/>
    <w:rsid w:val="00345C69"/>
    <w:rsid w:val="00346E51"/>
    <w:rsid w:val="00346F96"/>
    <w:rsid w:val="003472FE"/>
    <w:rsid w:val="0035102D"/>
    <w:rsid w:val="00352CA8"/>
    <w:rsid w:val="003534F3"/>
    <w:rsid w:val="00354DB7"/>
    <w:rsid w:val="00355791"/>
    <w:rsid w:val="00357644"/>
    <w:rsid w:val="00360095"/>
    <w:rsid w:val="003606AD"/>
    <w:rsid w:val="00361AA0"/>
    <w:rsid w:val="00361D58"/>
    <w:rsid w:val="0036243F"/>
    <w:rsid w:val="00362CBC"/>
    <w:rsid w:val="00364311"/>
    <w:rsid w:val="0036552D"/>
    <w:rsid w:val="003658AC"/>
    <w:rsid w:val="00371407"/>
    <w:rsid w:val="003714BA"/>
    <w:rsid w:val="0037394C"/>
    <w:rsid w:val="00374040"/>
    <w:rsid w:val="00374C25"/>
    <w:rsid w:val="00374DE8"/>
    <w:rsid w:val="00376F2E"/>
    <w:rsid w:val="003801AC"/>
    <w:rsid w:val="00383ACB"/>
    <w:rsid w:val="00384165"/>
    <w:rsid w:val="0038433C"/>
    <w:rsid w:val="003843B2"/>
    <w:rsid w:val="003849C0"/>
    <w:rsid w:val="00384DFE"/>
    <w:rsid w:val="00387F5B"/>
    <w:rsid w:val="00390AA6"/>
    <w:rsid w:val="00391A8E"/>
    <w:rsid w:val="003935EF"/>
    <w:rsid w:val="003936F1"/>
    <w:rsid w:val="00393ECF"/>
    <w:rsid w:val="00394518"/>
    <w:rsid w:val="00394684"/>
    <w:rsid w:val="00394D5C"/>
    <w:rsid w:val="00394FFB"/>
    <w:rsid w:val="003952BF"/>
    <w:rsid w:val="0039553D"/>
    <w:rsid w:val="00395CA5"/>
    <w:rsid w:val="003967BB"/>
    <w:rsid w:val="00397EFC"/>
    <w:rsid w:val="003A11E3"/>
    <w:rsid w:val="003A1B4D"/>
    <w:rsid w:val="003A1C1C"/>
    <w:rsid w:val="003A2D3A"/>
    <w:rsid w:val="003A3CCA"/>
    <w:rsid w:val="003A4CD0"/>
    <w:rsid w:val="003A7282"/>
    <w:rsid w:val="003B0DB9"/>
    <w:rsid w:val="003B2024"/>
    <w:rsid w:val="003B297D"/>
    <w:rsid w:val="003B2F3D"/>
    <w:rsid w:val="003B4BCD"/>
    <w:rsid w:val="003B539A"/>
    <w:rsid w:val="003B5DE7"/>
    <w:rsid w:val="003B72FC"/>
    <w:rsid w:val="003B7FC5"/>
    <w:rsid w:val="003C002F"/>
    <w:rsid w:val="003C1688"/>
    <w:rsid w:val="003C2E6D"/>
    <w:rsid w:val="003C3C08"/>
    <w:rsid w:val="003C4840"/>
    <w:rsid w:val="003C494C"/>
    <w:rsid w:val="003C4DDD"/>
    <w:rsid w:val="003C58E7"/>
    <w:rsid w:val="003C60BB"/>
    <w:rsid w:val="003C7A4B"/>
    <w:rsid w:val="003C7BB7"/>
    <w:rsid w:val="003D003F"/>
    <w:rsid w:val="003D01FE"/>
    <w:rsid w:val="003D0E1F"/>
    <w:rsid w:val="003D313E"/>
    <w:rsid w:val="003D385A"/>
    <w:rsid w:val="003D458F"/>
    <w:rsid w:val="003E0DE7"/>
    <w:rsid w:val="003E1DC7"/>
    <w:rsid w:val="003E35C2"/>
    <w:rsid w:val="003E429F"/>
    <w:rsid w:val="003E5C47"/>
    <w:rsid w:val="003E6352"/>
    <w:rsid w:val="003E7491"/>
    <w:rsid w:val="003E7641"/>
    <w:rsid w:val="003F11ED"/>
    <w:rsid w:val="003F1BC3"/>
    <w:rsid w:val="003F1C11"/>
    <w:rsid w:val="003F2027"/>
    <w:rsid w:val="003F219A"/>
    <w:rsid w:val="003F3E23"/>
    <w:rsid w:val="003F40B7"/>
    <w:rsid w:val="003F4AF4"/>
    <w:rsid w:val="003F6773"/>
    <w:rsid w:val="003F6E30"/>
    <w:rsid w:val="003F724F"/>
    <w:rsid w:val="00400987"/>
    <w:rsid w:val="004013AC"/>
    <w:rsid w:val="004015AE"/>
    <w:rsid w:val="00402B7F"/>
    <w:rsid w:val="00402C2D"/>
    <w:rsid w:val="004032DD"/>
    <w:rsid w:val="004042D8"/>
    <w:rsid w:val="0040461E"/>
    <w:rsid w:val="004047E2"/>
    <w:rsid w:val="00406F96"/>
    <w:rsid w:val="00411127"/>
    <w:rsid w:val="00412877"/>
    <w:rsid w:val="004141C0"/>
    <w:rsid w:val="004156BD"/>
    <w:rsid w:val="004160D1"/>
    <w:rsid w:val="00416BFC"/>
    <w:rsid w:val="004172EE"/>
    <w:rsid w:val="00420093"/>
    <w:rsid w:val="00421050"/>
    <w:rsid w:val="00421089"/>
    <w:rsid w:val="00422A9E"/>
    <w:rsid w:val="00422B60"/>
    <w:rsid w:val="0042359A"/>
    <w:rsid w:val="0042452F"/>
    <w:rsid w:val="00427C37"/>
    <w:rsid w:val="00427F5B"/>
    <w:rsid w:val="004333E6"/>
    <w:rsid w:val="004340ED"/>
    <w:rsid w:val="004354AC"/>
    <w:rsid w:val="004355AE"/>
    <w:rsid w:val="00440199"/>
    <w:rsid w:val="00440C58"/>
    <w:rsid w:val="00441AA4"/>
    <w:rsid w:val="00441D6C"/>
    <w:rsid w:val="00442737"/>
    <w:rsid w:val="0044336E"/>
    <w:rsid w:val="00443FB4"/>
    <w:rsid w:val="00444BB9"/>
    <w:rsid w:val="00444D0D"/>
    <w:rsid w:val="004462A4"/>
    <w:rsid w:val="00446367"/>
    <w:rsid w:val="00446D55"/>
    <w:rsid w:val="004518A4"/>
    <w:rsid w:val="00451D20"/>
    <w:rsid w:val="00451DD0"/>
    <w:rsid w:val="004528B6"/>
    <w:rsid w:val="00452CDA"/>
    <w:rsid w:val="00453E02"/>
    <w:rsid w:val="004555D2"/>
    <w:rsid w:val="004614E6"/>
    <w:rsid w:val="0046225C"/>
    <w:rsid w:val="00463DF4"/>
    <w:rsid w:val="00464F5C"/>
    <w:rsid w:val="00466962"/>
    <w:rsid w:val="00466E10"/>
    <w:rsid w:val="00467511"/>
    <w:rsid w:val="004678FC"/>
    <w:rsid w:val="00470EEA"/>
    <w:rsid w:val="004710EA"/>
    <w:rsid w:val="00471939"/>
    <w:rsid w:val="00471D94"/>
    <w:rsid w:val="00472369"/>
    <w:rsid w:val="00472D91"/>
    <w:rsid w:val="004750F3"/>
    <w:rsid w:val="00475BCF"/>
    <w:rsid w:val="00475E0C"/>
    <w:rsid w:val="00482DB6"/>
    <w:rsid w:val="00483074"/>
    <w:rsid w:val="004836FC"/>
    <w:rsid w:val="00484C37"/>
    <w:rsid w:val="00485C9D"/>
    <w:rsid w:val="0048734B"/>
    <w:rsid w:val="00487482"/>
    <w:rsid w:val="00491878"/>
    <w:rsid w:val="00493D9A"/>
    <w:rsid w:val="00494019"/>
    <w:rsid w:val="00495211"/>
    <w:rsid w:val="00495B37"/>
    <w:rsid w:val="00496D01"/>
    <w:rsid w:val="004976F8"/>
    <w:rsid w:val="0049770A"/>
    <w:rsid w:val="004A00E5"/>
    <w:rsid w:val="004A2672"/>
    <w:rsid w:val="004A2D0D"/>
    <w:rsid w:val="004A39D4"/>
    <w:rsid w:val="004A5D27"/>
    <w:rsid w:val="004A6CFF"/>
    <w:rsid w:val="004A72E2"/>
    <w:rsid w:val="004A7EA8"/>
    <w:rsid w:val="004B27E2"/>
    <w:rsid w:val="004B2870"/>
    <w:rsid w:val="004B35C4"/>
    <w:rsid w:val="004B38FD"/>
    <w:rsid w:val="004B3D2E"/>
    <w:rsid w:val="004B40E9"/>
    <w:rsid w:val="004B544A"/>
    <w:rsid w:val="004B5522"/>
    <w:rsid w:val="004B6B8E"/>
    <w:rsid w:val="004B6C67"/>
    <w:rsid w:val="004B762D"/>
    <w:rsid w:val="004C0556"/>
    <w:rsid w:val="004C20C1"/>
    <w:rsid w:val="004C23B5"/>
    <w:rsid w:val="004C27E8"/>
    <w:rsid w:val="004C3127"/>
    <w:rsid w:val="004C48B6"/>
    <w:rsid w:val="004C53C8"/>
    <w:rsid w:val="004C5CBD"/>
    <w:rsid w:val="004C7066"/>
    <w:rsid w:val="004D0265"/>
    <w:rsid w:val="004D0526"/>
    <w:rsid w:val="004D0CCC"/>
    <w:rsid w:val="004D1178"/>
    <w:rsid w:val="004D15F1"/>
    <w:rsid w:val="004D196E"/>
    <w:rsid w:val="004D20A1"/>
    <w:rsid w:val="004D2154"/>
    <w:rsid w:val="004D2237"/>
    <w:rsid w:val="004D2803"/>
    <w:rsid w:val="004D3090"/>
    <w:rsid w:val="004D3166"/>
    <w:rsid w:val="004D3CF0"/>
    <w:rsid w:val="004D6DA8"/>
    <w:rsid w:val="004D7ABC"/>
    <w:rsid w:val="004E1B9B"/>
    <w:rsid w:val="004E292C"/>
    <w:rsid w:val="004E2C76"/>
    <w:rsid w:val="004E3939"/>
    <w:rsid w:val="004E7330"/>
    <w:rsid w:val="004F0818"/>
    <w:rsid w:val="004F0CAB"/>
    <w:rsid w:val="004F313F"/>
    <w:rsid w:val="004F3D04"/>
    <w:rsid w:val="004F437F"/>
    <w:rsid w:val="004F4FCD"/>
    <w:rsid w:val="004F5599"/>
    <w:rsid w:val="004F5ED7"/>
    <w:rsid w:val="004F5F15"/>
    <w:rsid w:val="0050066F"/>
    <w:rsid w:val="00500BAF"/>
    <w:rsid w:val="00501598"/>
    <w:rsid w:val="0050206F"/>
    <w:rsid w:val="005045D8"/>
    <w:rsid w:val="00504D05"/>
    <w:rsid w:val="00505654"/>
    <w:rsid w:val="00507980"/>
    <w:rsid w:val="00510F40"/>
    <w:rsid w:val="00513C44"/>
    <w:rsid w:val="0051420D"/>
    <w:rsid w:val="00515394"/>
    <w:rsid w:val="00515D99"/>
    <w:rsid w:val="00516239"/>
    <w:rsid w:val="005178C5"/>
    <w:rsid w:val="00517D8E"/>
    <w:rsid w:val="0052056E"/>
    <w:rsid w:val="00520AB1"/>
    <w:rsid w:val="00520DF2"/>
    <w:rsid w:val="005220C9"/>
    <w:rsid w:val="005220E9"/>
    <w:rsid w:val="00526098"/>
    <w:rsid w:val="005262A5"/>
    <w:rsid w:val="00530934"/>
    <w:rsid w:val="00530E8B"/>
    <w:rsid w:val="00531EB1"/>
    <w:rsid w:val="00531F25"/>
    <w:rsid w:val="005333F7"/>
    <w:rsid w:val="00533968"/>
    <w:rsid w:val="00533CD6"/>
    <w:rsid w:val="00534E79"/>
    <w:rsid w:val="0053506D"/>
    <w:rsid w:val="0053514B"/>
    <w:rsid w:val="005368D7"/>
    <w:rsid w:val="005429B6"/>
    <w:rsid w:val="005434B8"/>
    <w:rsid w:val="005437C2"/>
    <w:rsid w:val="00543A18"/>
    <w:rsid w:val="005445BF"/>
    <w:rsid w:val="0054631B"/>
    <w:rsid w:val="005473A9"/>
    <w:rsid w:val="00547749"/>
    <w:rsid w:val="00547DFE"/>
    <w:rsid w:val="00552138"/>
    <w:rsid w:val="00552677"/>
    <w:rsid w:val="00552EF4"/>
    <w:rsid w:val="005541C6"/>
    <w:rsid w:val="00556F5A"/>
    <w:rsid w:val="00557AC3"/>
    <w:rsid w:val="00557FFB"/>
    <w:rsid w:val="00560BC2"/>
    <w:rsid w:val="00561022"/>
    <w:rsid w:val="00561126"/>
    <w:rsid w:val="005630E9"/>
    <w:rsid w:val="00564274"/>
    <w:rsid w:val="00566832"/>
    <w:rsid w:val="005718BE"/>
    <w:rsid w:val="00573056"/>
    <w:rsid w:val="00574216"/>
    <w:rsid w:val="00574B53"/>
    <w:rsid w:val="00575725"/>
    <w:rsid w:val="00575F68"/>
    <w:rsid w:val="005813E4"/>
    <w:rsid w:val="00581654"/>
    <w:rsid w:val="00582D06"/>
    <w:rsid w:val="00583248"/>
    <w:rsid w:val="00584008"/>
    <w:rsid w:val="005845DA"/>
    <w:rsid w:val="00585548"/>
    <w:rsid w:val="00585BBE"/>
    <w:rsid w:val="005867D1"/>
    <w:rsid w:val="005877B2"/>
    <w:rsid w:val="00587943"/>
    <w:rsid w:val="00590022"/>
    <w:rsid w:val="005912D8"/>
    <w:rsid w:val="00591FFF"/>
    <w:rsid w:val="00594DCB"/>
    <w:rsid w:val="0059521E"/>
    <w:rsid w:val="005956E7"/>
    <w:rsid w:val="0059571B"/>
    <w:rsid w:val="005A0297"/>
    <w:rsid w:val="005A2896"/>
    <w:rsid w:val="005A2CFF"/>
    <w:rsid w:val="005A2EC4"/>
    <w:rsid w:val="005A3F1D"/>
    <w:rsid w:val="005A43CC"/>
    <w:rsid w:val="005A5636"/>
    <w:rsid w:val="005A79B3"/>
    <w:rsid w:val="005A7A48"/>
    <w:rsid w:val="005A7D7D"/>
    <w:rsid w:val="005A7DE6"/>
    <w:rsid w:val="005B0449"/>
    <w:rsid w:val="005B044E"/>
    <w:rsid w:val="005B16D4"/>
    <w:rsid w:val="005B2DF8"/>
    <w:rsid w:val="005B3CDB"/>
    <w:rsid w:val="005B4B6C"/>
    <w:rsid w:val="005B5955"/>
    <w:rsid w:val="005B71FE"/>
    <w:rsid w:val="005B7590"/>
    <w:rsid w:val="005B79DC"/>
    <w:rsid w:val="005C146A"/>
    <w:rsid w:val="005C3197"/>
    <w:rsid w:val="005C3912"/>
    <w:rsid w:val="005C634F"/>
    <w:rsid w:val="005C67E6"/>
    <w:rsid w:val="005C78C9"/>
    <w:rsid w:val="005C7BDB"/>
    <w:rsid w:val="005D2535"/>
    <w:rsid w:val="005D295C"/>
    <w:rsid w:val="005D2BEA"/>
    <w:rsid w:val="005D3835"/>
    <w:rsid w:val="005D6A95"/>
    <w:rsid w:val="005D6BF0"/>
    <w:rsid w:val="005D7FE6"/>
    <w:rsid w:val="005E02A6"/>
    <w:rsid w:val="005E04AA"/>
    <w:rsid w:val="005E0880"/>
    <w:rsid w:val="005E0DFA"/>
    <w:rsid w:val="005E11E1"/>
    <w:rsid w:val="005E146D"/>
    <w:rsid w:val="005E16BB"/>
    <w:rsid w:val="005E19A1"/>
    <w:rsid w:val="005E2098"/>
    <w:rsid w:val="005E4E29"/>
    <w:rsid w:val="005E50FE"/>
    <w:rsid w:val="005F0F03"/>
    <w:rsid w:val="005F1A17"/>
    <w:rsid w:val="005F1D27"/>
    <w:rsid w:val="005F1DBF"/>
    <w:rsid w:val="005F3595"/>
    <w:rsid w:val="005F4004"/>
    <w:rsid w:val="005F61B4"/>
    <w:rsid w:val="005F649F"/>
    <w:rsid w:val="005F6D56"/>
    <w:rsid w:val="00601394"/>
    <w:rsid w:val="00602254"/>
    <w:rsid w:val="00603D6F"/>
    <w:rsid w:val="00605FB7"/>
    <w:rsid w:val="006061AE"/>
    <w:rsid w:val="00606978"/>
    <w:rsid w:val="00606AB8"/>
    <w:rsid w:val="00606CD8"/>
    <w:rsid w:val="0060796C"/>
    <w:rsid w:val="00607A65"/>
    <w:rsid w:val="00607C75"/>
    <w:rsid w:val="00611244"/>
    <w:rsid w:val="0061153F"/>
    <w:rsid w:val="0061283D"/>
    <w:rsid w:val="0061575C"/>
    <w:rsid w:val="00615985"/>
    <w:rsid w:val="006165DB"/>
    <w:rsid w:val="006212DE"/>
    <w:rsid w:val="00621369"/>
    <w:rsid w:val="0062311A"/>
    <w:rsid w:val="006236D1"/>
    <w:rsid w:val="00623C51"/>
    <w:rsid w:val="006250FF"/>
    <w:rsid w:val="0062655B"/>
    <w:rsid w:val="00626943"/>
    <w:rsid w:val="00626DAF"/>
    <w:rsid w:val="00634218"/>
    <w:rsid w:val="0063465E"/>
    <w:rsid w:val="00635EE2"/>
    <w:rsid w:val="006371FD"/>
    <w:rsid w:val="00637FF7"/>
    <w:rsid w:val="00641AC4"/>
    <w:rsid w:val="00642342"/>
    <w:rsid w:val="00643143"/>
    <w:rsid w:val="006442E6"/>
    <w:rsid w:val="0064606B"/>
    <w:rsid w:val="006468DD"/>
    <w:rsid w:val="00646F90"/>
    <w:rsid w:val="00647407"/>
    <w:rsid w:val="00647D3E"/>
    <w:rsid w:val="00650BE4"/>
    <w:rsid w:val="00651990"/>
    <w:rsid w:val="006532BE"/>
    <w:rsid w:val="00653765"/>
    <w:rsid w:val="00657B15"/>
    <w:rsid w:val="00660749"/>
    <w:rsid w:val="00666017"/>
    <w:rsid w:val="0066650F"/>
    <w:rsid w:val="00666A71"/>
    <w:rsid w:val="006722A9"/>
    <w:rsid w:val="006746C6"/>
    <w:rsid w:val="00674EB3"/>
    <w:rsid w:val="00674F11"/>
    <w:rsid w:val="006751C7"/>
    <w:rsid w:val="00676A58"/>
    <w:rsid w:val="006862B4"/>
    <w:rsid w:val="00687321"/>
    <w:rsid w:val="0068750E"/>
    <w:rsid w:val="00687BFD"/>
    <w:rsid w:val="00690DC2"/>
    <w:rsid w:val="00691773"/>
    <w:rsid w:val="00693B3F"/>
    <w:rsid w:val="0069527A"/>
    <w:rsid w:val="00695C4B"/>
    <w:rsid w:val="00696769"/>
    <w:rsid w:val="00696AF3"/>
    <w:rsid w:val="006976E2"/>
    <w:rsid w:val="00697FA2"/>
    <w:rsid w:val="006A0669"/>
    <w:rsid w:val="006A0F5B"/>
    <w:rsid w:val="006A1655"/>
    <w:rsid w:val="006A3E51"/>
    <w:rsid w:val="006A40B0"/>
    <w:rsid w:val="006A4C46"/>
    <w:rsid w:val="006A5323"/>
    <w:rsid w:val="006A53C7"/>
    <w:rsid w:val="006A575D"/>
    <w:rsid w:val="006A61E0"/>
    <w:rsid w:val="006A7393"/>
    <w:rsid w:val="006A7518"/>
    <w:rsid w:val="006B063B"/>
    <w:rsid w:val="006B08B8"/>
    <w:rsid w:val="006B1C63"/>
    <w:rsid w:val="006B2054"/>
    <w:rsid w:val="006B21E2"/>
    <w:rsid w:val="006B26E0"/>
    <w:rsid w:val="006B2742"/>
    <w:rsid w:val="006B451F"/>
    <w:rsid w:val="006B46C3"/>
    <w:rsid w:val="006B4E74"/>
    <w:rsid w:val="006B51ED"/>
    <w:rsid w:val="006B54AB"/>
    <w:rsid w:val="006B564B"/>
    <w:rsid w:val="006B5E97"/>
    <w:rsid w:val="006B6350"/>
    <w:rsid w:val="006B7339"/>
    <w:rsid w:val="006B7C07"/>
    <w:rsid w:val="006C109C"/>
    <w:rsid w:val="006C1DF1"/>
    <w:rsid w:val="006C4B24"/>
    <w:rsid w:val="006C6627"/>
    <w:rsid w:val="006C751C"/>
    <w:rsid w:val="006C79E4"/>
    <w:rsid w:val="006C7D80"/>
    <w:rsid w:val="006D22CA"/>
    <w:rsid w:val="006D3662"/>
    <w:rsid w:val="006D41C7"/>
    <w:rsid w:val="006D486F"/>
    <w:rsid w:val="006D4CBA"/>
    <w:rsid w:val="006D628E"/>
    <w:rsid w:val="006D62EF"/>
    <w:rsid w:val="006D6E3F"/>
    <w:rsid w:val="006D6FC0"/>
    <w:rsid w:val="006D7BCE"/>
    <w:rsid w:val="006E0297"/>
    <w:rsid w:val="006E2E5C"/>
    <w:rsid w:val="006E4028"/>
    <w:rsid w:val="006E6079"/>
    <w:rsid w:val="006E6502"/>
    <w:rsid w:val="006E7FD1"/>
    <w:rsid w:val="006F0D80"/>
    <w:rsid w:val="006F2722"/>
    <w:rsid w:val="006F2D2C"/>
    <w:rsid w:val="006F5F42"/>
    <w:rsid w:val="00700AF1"/>
    <w:rsid w:val="0070130E"/>
    <w:rsid w:val="00701C37"/>
    <w:rsid w:val="00702BED"/>
    <w:rsid w:val="007045FF"/>
    <w:rsid w:val="00706205"/>
    <w:rsid w:val="0070681B"/>
    <w:rsid w:val="007074C6"/>
    <w:rsid w:val="007114A2"/>
    <w:rsid w:val="00711FBC"/>
    <w:rsid w:val="007122ED"/>
    <w:rsid w:val="007138D3"/>
    <w:rsid w:val="00714570"/>
    <w:rsid w:val="0071547D"/>
    <w:rsid w:val="00715484"/>
    <w:rsid w:val="0071626E"/>
    <w:rsid w:val="00716333"/>
    <w:rsid w:val="0072289A"/>
    <w:rsid w:val="00723223"/>
    <w:rsid w:val="007235A2"/>
    <w:rsid w:val="0072409E"/>
    <w:rsid w:val="007241CF"/>
    <w:rsid w:val="0072429F"/>
    <w:rsid w:val="0072526F"/>
    <w:rsid w:val="00727FA6"/>
    <w:rsid w:val="00733EA9"/>
    <w:rsid w:val="00736A24"/>
    <w:rsid w:val="00736BFD"/>
    <w:rsid w:val="00737641"/>
    <w:rsid w:val="00737B74"/>
    <w:rsid w:val="00741C9C"/>
    <w:rsid w:val="00743ABD"/>
    <w:rsid w:val="0074580E"/>
    <w:rsid w:val="0074659C"/>
    <w:rsid w:val="00746C47"/>
    <w:rsid w:val="00747F7E"/>
    <w:rsid w:val="00750284"/>
    <w:rsid w:val="00751030"/>
    <w:rsid w:val="0075320A"/>
    <w:rsid w:val="00754DF2"/>
    <w:rsid w:val="0075606D"/>
    <w:rsid w:val="007570A0"/>
    <w:rsid w:val="00757666"/>
    <w:rsid w:val="007579C4"/>
    <w:rsid w:val="007624C7"/>
    <w:rsid w:val="0076253B"/>
    <w:rsid w:val="00762639"/>
    <w:rsid w:val="00762779"/>
    <w:rsid w:val="00764140"/>
    <w:rsid w:val="00765D39"/>
    <w:rsid w:val="007669BA"/>
    <w:rsid w:val="00767292"/>
    <w:rsid w:val="00767C01"/>
    <w:rsid w:val="00770E24"/>
    <w:rsid w:val="007712F3"/>
    <w:rsid w:val="0077319E"/>
    <w:rsid w:val="00775ACA"/>
    <w:rsid w:val="007766EA"/>
    <w:rsid w:val="00776FD2"/>
    <w:rsid w:val="00780768"/>
    <w:rsid w:val="00783700"/>
    <w:rsid w:val="0078555B"/>
    <w:rsid w:val="00785F96"/>
    <w:rsid w:val="00787894"/>
    <w:rsid w:val="0079015F"/>
    <w:rsid w:val="00790F6A"/>
    <w:rsid w:val="00792CD6"/>
    <w:rsid w:val="00793B83"/>
    <w:rsid w:val="0079410E"/>
    <w:rsid w:val="00794544"/>
    <w:rsid w:val="007957DF"/>
    <w:rsid w:val="00796828"/>
    <w:rsid w:val="00796831"/>
    <w:rsid w:val="007A03EB"/>
    <w:rsid w:val="007A076A"/>
    <w:rsid w:val="007A0DEA"/>
    <w:rsid w:val="007A348F"/>
    <w:rsid w:val="007A3A18"/>
    <w:rsid w:val="007A441F"/>
    <w:rsid w:val="007A5864"/>
    <w:rsid w:val="007A6903"/>
    <w:rsid w:val="007B0D04"/>
    <w:rsid w:val="007B1177"/>
    <w:rsid w:val="007B3149"/>
    <w:rsid w:val="007B3D38"/>
    <w:rsid w:val="007B4782"/>
    <w:rsid w:val="007B57F7"/>
    <w:rsid w:val="007B6D74"/>
    <w:rsid w:val="007C1911"/>
    <w:rsid w:val="007C5E5C"/>
    <w:rsid w:val="007C616B"/>
    <w:rsid w:val="007C61ED"/>
    <w:rsid w:val="007C7423"/>
    <w:rsid w:val="007D05CD"/>
    <w:rsid w:val="007D124B"/>
    <w:rsid w:val="007D1598"/>
    <w:rsid w:val="007D2027"/>
    <w:rsid w:val="007D660F"/>
    <w:rsid w:val="007D67DF"/>
    <w:rsid w:val="007D6840"/>
    <w:rsid w:val="007D7ACD"/>
    <w:rsid w:val="007E10DB"/>
    <w:rsid w:val="007E1292"/>
    <w:rsid w:val="007E15F2"/>
    <w:rsid w:val="007E162C"/>
    <w:rsid w:val="007E2EAB"/>
    <w:rsid w:val="007E3F2A"/>
    <w:rsid w:val="007E5302"/>
    <w:rsid w:val="007E5AF3"/>
    <w:rsid w:val="007E61B3"/>
    <w:rsid w:val="007F1082"/>
    <w:rsid w:val="007F4C85"/>
    <w:rsid w:val="007F61ED"/>
    <w:rsid w:val="008003F9"/>
    <w:rsid w:val="00800737"/>
    <w:rsid w:val="00802282"/>
    <w:rsid w:val="00802B32"/>
    <w:rsid w:val="00805E58"/>
    <w:rsid w:val="00806CEC"/>
    <w:rsid w:val="00807DA5"/>
    <w:rsid w:val="00807F78"/>
    <w:rsid w:val="008105CA"/>
    <w:rsid w:val="00810FC2"/>
    <w:rsid w:val="00812871"/>
    <w:rsid w:val="0081351C"/>
    <w:rsid w:val="00813C3C"/>
    <w:rsid w:val="008141DF"/>
    <w:rsid w:val="008146A9"/>
    <w:rsid w:val="00815852"/>
    <w:rsid w:val="008162C2"/>
    <w:rsid w:val="0082039E"/>
    <w:rsid w:val="008208E0"/>
    <w:rsid w:val="00821AC7"/>
    <w:rsid w:val="00822FAD"/>
    <w:rsid w:val="00823F36"/>
    <w:rsid w:val="008246BE"/>
    <w:rsid w:val="008259A4"/>
    <w:rsid w:val="00825EA6"/>
    <w:rsid w:val="00826701"/>
    <w:rsid w:val="00827F15"/>
    <w:rsid w:val="00830038"/>
    <w:rsid w:val="0083012F"/>
    <w:rsid w:val="00830FE6"/>
    <w:rsid w:val="00831E87"/>
    <w:rsid w:val="00834BBC"/>
    <w:rsid w:val="00835475"/>
    <w:rsid w:val="00835A08"/>
    <w:rsid w:val="00835B33"/>
    <w:rsid w:val="008362AE"/>
    <w:rsid w:val="008412C5"/>
    <w:rsid w:val="008417F2"/>
    <w:rsid w:val="00844151"/>
    <w:rsid w:val="00844F6C"/>
    <w:rsid w:val="00845735"/>
    <w:rsid w:val="00845DD8"/>
    <w:rsid w:val="00854DBE"/>
    <w:rsid w:val="008563E5"/>
    <w:rsid w:val="008570BA"/>
    <w:rsid w:val="00857406"/>
    <w:rsid w:val="0085745D"/>
    <w:rsid w:val="0086099E"/>
    <w:rsid w:val="008616A6"/>
    <w:rsid w:val="00862390"/>
    <w:rsid w:val="00862F72"/>
    <w:rsid w:val="00864973"/>
    <w:rsid w:val="00865D3C"/>
    <w:rsid w:val="00867F16"/>
    <w:rsid w:val="0087198D"/>
    <w:rsid w:val="00873F82"/>
    <w:rsid w:val="0087409D"/>
    <w:rsid w:val="00877FDB"/>
    <w:rsid w:val="00883CDD"/>
    <w:rsid w:val="0088536A"/>
    <w:rsid w:val="00885ABD"/>
    <w:rsid w:val="00890E44"/>
    <w:rsid w:val="00891E03"/>
    <w:rsid w:val="00891F5D"/>
    <w:rsid w:val="00892688"/>
    <w:rsid w:val="008928D2"/>
    <w:rsid w:val="00893537"/>
    <w:rsid w:val="00893A53"/>
    <w:rsid w:val="008A0646"/>
    <w:rsid w:val="008A2CB3"/>
    <w:rsid w:val="008A5A67"/>
    <w:rsid w:val="008A6046"/>
    <w:rsid w:val="008A65B5"/>
    <w:rsid w:val="008A7CC9"/>
    <w:rsid w:val="008B0188"/>
    <w:rsid w:val="008B0CA6"/>
    <w:rsid w:val="008B0F08"/>
    <w:rsid w:val="008B10D4"/>
    <w:rsid w:val="008B1D1A"/>
    <w:rsid w:val="008B291B"/>
    <w:rsid w:val="008B3953"/>
    <w:rsid w:val="008B438A"/>
    <w:rsid w:val="008B477F"/>
    <w:rsid w:val="008B63FA"/>
    <w:rsid w:val="008C194E"/>
    <w:rsid w:val="008C1A46"/>
    <w:rsid w:val="008C3572"/>
    <w:rsid w:val="008C58C5"/>
    <w:rsid w:val="008C6066"/>
    <w:rsid w:val="008C7CF3"/>
    <w:rsid w:val="008D07D4"/>
    <w:rsid w:val="008D1561"/>
    <w:rsid w:val="008D2CB7"/>
    <w:rsid w:val="008D43A5"/>
    <w:rsid w:val="008D4CB9"/>
    <w:rsid w:val="008D51F5"/>
    <w:rsid w:val="008E15A8"/>
    <w:rsid w:val="008E1A5F"/>
    <w:rsid w:val="008E1AFC"/>
    <w:rsid w:val="008E1D30"/>
    <w:rsid w:val="008E3BC0"/>
    <w:rsid w:val="008E45B5"/>
    <w:rsid w:val="008E4850"/>
    <w:rsid w:val="008E4A47"/>
    <w:rsid w:val="008E57A2"/>
    <w:rsid w:val="008E589E"/>
    <w:rsid w:val="008E650B"/>
    <w:rsid w:val="008E7887"/>
    <w:rsid w:val="008E7FE2"/>
    <w:rsid w:val="008F1347"/>
    <w:rsid w:val="008F332E"/>
    <w:rsid w:val="008F39EB"/>
    <w:rsid w:val="008F4739"/>
    <w:rsid w:val="008F4FC8"/>
    <w:rsid w:val="008F5DC8"/>
    <w:rsid w:val="008F65BA"/>
    <w:rsid w:val="008F7299"/>
    <w:rsid w:val="00902712"/>
    <w:rsid w:val="0090281F"/>
    <w:rsid w:val="00903C8D"/>
    <w:rsid w:val="00904660"/>
    <w:rsid w:val="009123C0"/>
    <w:rsid w:val="009129FF"/>
    <w:rsid w:val="009136A2"/>
    <w:rsid w:val="00914C2E"/>
    <w:rsid w:val="00914DC8"/>
    <w:rsid w:val="0091542F"/>
    <w:rsid w:val="00916686"/>
    <w:rsid w:val="00917294"/>
    <w:rsid w:val="0091776C"/>
    <w:rsid w:val="00917C16"/>
    <w:rsid w:val="00917D89"/>
    <w:rsid w:val="0092020A"/>
    <w:rsid w:val="009202EA"/>
    <w:rsid w:val="009206E6"/>
    <w:rsid w:val="00922925"/>
    <w:rsid w:val="00922DB5"/>
    <w:rsid w:val="00922EF7"/>
    <w:rsid w:val="009276CB"/>
    <w:rsid w:val="009276E2"/>
    <w:rsid w:val="00930AB8"/>
    <w:rsid w:val="00933AA0"/>
    <w:rsid w:val="00933B37"/>
    <w:rsid w:val="00934228"/>
    <w:rsid w:val="00934AC9"/>
    <w:rsid w:val="00934E45"/>
    <w:rsid w:val="00934E4C"/>
    <w:rsid w:val="009358F1"/>
    <w:rsid w:val="0093609A"/>
    <w:rsid w:val="00936775"/>
    <w:rsid w:val="009374A9"/>
    <w:rsid w:val="00937788"/>
    <w:rsid w:val="00940033"/>
    <w:rsid w:val="00940E78"/>
    <w:rsid w:val="0094191C"/>
    <w:rsid w:val="0094337F"/>
    <w:rsid w:val="0094346A"/>
    <w:rsid w:val="009436DB"/>
    <w:rsid w:val="00947B35"/>
    <w:rsid w:val="009503AB"/>
    <w:rsid w:val="009503C1"/>
    <w:rsid w:val="0095064F"/>
    <w:rsid w:val="00954528"/>
    <w:rsid w:val="00955809"/>
    <w:rsid w:val="0095625A"/>
    <w:rsid w:val="009571E8"/>
    <w:rsid w:val="00960840"/>
    <w:rsid w:val="009609D2"/>
    <w:rsid w:val="00960E2E"/>
    <w:rsid w:val="00962BDA"/>
    <w:rsid w:val="00963C8F"/>
    <w:rsid w:val="00963DC3"/>
    <w:rsid w:val="00965804"/>
    <w:rsid w:val="009659C1"/>
    <w:rsid w:val="00966D7F"/>
    <w:rsid w:val="00967107"/>
    <w:rsid w:val="00967CEA"/>
    <w:rsid w:val="00970B7F"/>
    <w:rsid w:val="00970CF0"/>
    <w:rsid w:val="00970EA2"/>
    <w:rsid w:val="00971006"/>
    <w:rsid w:val="00971CB7"/>
    <w:rsid w:val="0097270C"/>
    <w:rsid w:val="0097635A"/>
    <w:rsid w:val="009778F0"/>
    <w:rsid w:val="00977C64"/>
    <w:rsid w:val="00977FB0"/>
    <w:rsid w:val="00980166"/>
    <w:rsid w:val="00981B70"/>
    <w:rsid w:val="00983188"/>
    <w:rsid w:val="00983ED2"/>
    <w:rsid w:val="009843FF"/>
    <w:rsid w:val="0098453C"/>
    <w:rsid w:val="009847DC"/>
    <w:rsid w:val="009851F3"/>
    <w:rsid w:val="00985D76"/>
    <w:rsid w:val="00986FEE"/>
    <w:rsid w:val="009879F4"/>
    <w:rsid w:val="00987C3D"/>
    <w:rsid w:val="00992304"/>
    <w:rsid w:val="00992CEC"/>
    <w:rsid w:val="009931FB"/>
    <w:rsid w:val="009936F2"/>
    <w:rsid w:val="00995EA1"/>
    <w:rsid w:val="009A1142"/>
    <w:rsid w:val="009A28E7"/>
    <w:rsid w:val="009A483A"/>
    <w:rsid w:val="009A561F"/>
    <w:rsid w:val="009A608D"/>
    <w:rsid w:val="009B5792"/>
    <w:rsid w:val="009B5EDA"/>
    <w:rsid w:val="009C01C0"/>
    <w:rsid w:val="009C06BD"/>
    <w:rsid w:val="009C45CA"/>
    <w:rsid w:val="009C4A2B"/>
    <w:rsid w:val="009C5419"/>
    <w:rsid w:val="009C5B84"/>
    <w:rsid w:val="009C6CD4"/>
    <w:rsid w:val="009C723C"/>
    <w:rsid w:val="009C7994"/>
    <w:rsid w:val="009C7C42"/>
    <w:rsid w:val="009D1821"/>
    <w:rsid w:val="009D1BAB"/>
    <w:rsid w:val="009D379E"/>
    <w:rsid w:val="009D3E33"/>
    <w:rsid w:val="009D4113"/>
    <w:rsid w:val="009D5097"/>
    <w:rsid w:val="009D69F2"/>
    <w:rsid w:val="009D7E9B"/>
    <w:rsid w:val="009E0470"/>
    <w:rsid w:val="009E2125"/>
    <w:rsid w:val="009E274D"/>
    <w:rsid w:val="009E2B20"/>
    <w:rsid w:val="009E4C84"/>
    <w:rsid w:val="009E56B7"/>
    <w:rsid w:val="009E7BD1"/>
    <w:rsid w:val="009E7CB8"/>
    <w:rsid w:val="009F0B8D"/>
    <w:rsid w:val="009F1518"/>
    <w:rsid w:val="009F1730"/>
    <w:rsid w:val="009F19E6"/>
    <w:rsid w:val="009F342C"/>
    <w:rsid w:val="009F43FB"/>
    <w:rsid w:val="009F4809"/>
    <w:rsid w:val="009F4DA3"/>
    <w:rsid w:val="009F5326"/>
    <w:rsid w:val="009F6BBF"/>
    <w:rsid w:val="009F7A15"/>
    <w:rsid w:val="00A00E29"/>
    <w:rsid w:val="00A00F64"/>
    <w:rsid w:val="00A031EE"/>
    <w:rsid w:val="00A03C3A"/>
    <w:rsid w:val="00A05FB0"/>
    <w:rsid w:val="00A07AD5"/>
    <w:rsid w:val="00A1202D"/>
    <w:rsid w:val="00A13F41"/>
    <w:rsid w:val="00A14035"/>
    <w:rsid w:val="00A14FD9"/>
    <w:rsid w:val="00A17BDC"/>
    <w:rsid w:val="00A2021D"/>
    <w:rsid w:val="00A207EF"/>
    <w:rsid w:val="00A20898"/>
    <w:rsid w:val="00A22272"/>
    <w:rsid w:val="00A23AED"/>
    <w:rsid w:val="00A247AB"/>
    <w:rsid w:val="00A25D5E"/>
    <w:rsid w:val="00A25FCB"/>
    <w:rsid w:val="00A2687D"/>
    <w:rsid w:val="00A26E82"/>
    <w:rsid w:val="00A27C10"/>
    <w:rsid w:val="00A30F48"/>
    <w:rsid w:val="00A31121"/>
    <w:rsid w:val="00A3141A"/>
    <w:rsid w:val="00A3163C"/>
    <w:rsid w:val="00A31A19"/>
    <w:rsid w:val="00A31DC9"/>
    <w:rsid w:val="00A3211C"/>
    <w:rsid w:val="00A33CCA"/>
    <w:rsid w:val="00A3488D"/>
    <w:rsid w:val="00A348B6"/>
    <w:rsid w:val="00A36210"/>
    <w:rsid w:val="00A36C40"/>
    <w:rsid w:val="00A3744B"/>
    <w:rsid w:val="00A41724"/>
    <w:rsid w:val="00A42906"/>
    <w:rsid w:val="00A4337F"/>
    <w:rsid w:val="00A43EAF"/>
    <w:rsid w:val="00A476C8"/>
    <w:rsid w:val="00A479FF"/>
    <w:rsid w:val="00A5011B"/>
    <w:rsid w:val="00A5043C"/>
    <w:rsid w:val="00A51774"/>
    <w:rsid w:val="00A54E53"/>
    <w:rsid w:val="00A55599"/>
    <w:rsid w:val="00A561E0"/>
    <w:rsid w:val="00A577E5"/>
    <w:rsid w:val="00A60A26"/>
    <w:rsid w:val="00A634FB"/>
    <w:rsid w:val="00A63E85"/>
    <w:rsid w:val="00A6706F"/>
    <w:rsid w:val="00A67C66"/>
    <w:rsid w:val="00A72F18"/>
    <w:rsid w:val="00A73C74"/>
    <w:rsid w:val="00A75079"/>
    <w:rsid w:val="00A76172"/>
    <w:rsid w:val="00A76A71"/>
    <w:rsid w:val="00A82064"/>
    <w:rsid w:val="00A82861"/>
    <w:rsid w:val="00A82C95"/>
    <w:rsid w:val="00A8371F"/>
    <w:rsid w:val="00A84379"/>
    <w:rsid w:val="00A8443E"/>
    <w:rsid w:val="00A84F1E"/>
    <w:rsid w:val="00A913CD"/>
    <w:rsid w:val="00A914D6"/>
    <w:rsid w:val="00A947B8"/>
    <w:rsid w:val="00A94A6A"/>
    <w:rsid w:val="00AA054D"/>
    <w:rsid w:val="00AA09D7"/>
    <w:rsid w:val="00AA0FF2"/>
    <w:rsid w:val="00AA23BB"/>
    <w:rsid w:val="00AA2E40"/>
    <w:rsid w:val="00AA343F"/>
    <w:rsid w:val="00AA4F64"/>
    <w:rsid w:val="00AA724A"/>
    <w:rsid w:val="00AA790C"/>
    <w:rsid w:val="00AB03A7"/>
    <w:rsid w:val="00AB205B"/>
    <w:rsid w:val="00AB2E0E"/>
    <w:rsid w:val="00AB52AC"/>
    <w:rsid w:val="00AB6946"/>
    <w:rsid w:val="00AC0191"/>
    <w:rsid w:val="00AC0A60"/>
    <w:rsid w:val="00AC14C8"/>
    <w:rsid w:val="00AC176A"/>
    <w:rsid w:val="00AC4301"/>
    <w:rsid w:val="00AC45AC"/>
    <w:rsid w:val="00AD067D"/>
    <w:rsid w:val="00AD08AA"/>
    <w:rsid w:val="00AD1148"/>
    <w:rsid w:val="00AD2EE3"/>
    <w:rsid w:val="00AD4C05"/>
    <w:rsid w:val="00AD627E"/>
    <w:rsid w:val="00AE0255"/>
    <w:rsid w:val="00AE0451"/>
    <w:rsid w:val="00AE0751"/>
    <w:rsid w:val="00AE0A73"/>
    <w:rsid w:val="00AE1745"/>
    <w:rsid w:val="00AE199B"/>
    <w:rsid w:val="00AE2AD4"/>
    <w:rsid w:val="00AE2C45"/>
    <w:rsid w:val="00AE4904"/>
    <w:rsid w:val="00AE510D"/>
    <w:rsid w:val="00AE7989"/>
    <w:rsid w:val="00AF1C1D"/>
    <w:rsid w:val="00AF1DCF"/>
    <w:rsid w:val="00AF29FB"/>
    <w:rsid w:val="00AF3812"/>
    <w:rsid w:val="00AF3A00"/>
    <w:rsid w:val="00AF579D"/>
    <w:rsid w:val="00AF5876"/>
    <w:rsid w:val="00B0194D"/>
    <w:rsid w:val="00B01997"/>
    <w:rsid w:val="00B02E20"/>
    <w:rsid w:val="00B02EC8"/>
    <w:rsid w:val="00B03F9B"/>
    <w:rsid w:val="00B04F49"/>
    <w:rsid w:val="00B06F0A"/>
    <w:rsid w:val="00B1077D"/>
    <w:rsid w:val="00B108EC"/>
    <w:rsid w:val="00B11074"/>
    <w:rsid w:val="00B11958"/>
    <w:rsid w:val="00B11C00"/>
    <w:rsid w:val="00B12216"/>
    <w:rsid w:val="00B13F03"/>
    <w:rsid w:val="00B13F48"/>
    <w:rsid w:val="00B153E2"/>
    <w:rsid w:val="00B15AED"/>
    <w:rsid w:val="00B16290"/>
    <w:rsid w:val="00B169A8"/>
    <w:rsid w:val="00B1736B"/>
    <w:rsid w:val="00B17921"/>
    <w:rsid w:val="00B17A90"/>
    <w:rsid w:val="00B17B00"/>
    <w:rsid w:val="00B20A3A"/>
    <w:rsid w:val="00B229AD"/>
    <w:rsid w:val="00B22A6F"/>
    <w:rsid w:val="00B23964"/>
    <w:rsid w:val="00B23CCB"/>
    <w:rsid w:val="00B23F63"/>
    <w:rsid w:val="00B242AD"/>
    <w:rsid w:val="00B27A98"/>
    <w:rsid w:val="00B322DE"/>
    <w:rsid w:val="00B3244A"/>
    <w:rsid w:val="00B32D47"/>
    <w:rsid w:val="00B33F14"/>
    <w:rsid w:val="00B34510"/>
    <w:rsid w:val="00B34C9D"/>
    <w:rsid w:val="00B34D58"/>
    <w:rsid w:val="00B36B6C"/>
    <w:rsid w:val="00B36D6B"/>
    <w:rsid w:val="00B37DF2"/>
    <w:rsid w:val="00B41375"/>
    <w:rsid w:val="00B418D9"/>
    <w:rsid w:val="00B41BCE"/>
    <w:rsid w:val="00B4265E"/>
    <w:rsid w:val="00B42A87"/>
    <w:rsid w:val="00B431EE"/>
    <w:rsid w:val="00B43FAD"/>
    <w:rsid w:val="00B50FAE"/>
    <w:rsid w:val="00B52D3D"/>
    <w:rsid w:val="00B53150"/>
    <w:rsid w:val="00B53365"/>
    <w:rsid w:val="00B53BA0"/>
    <w:rsid w:val="00B55348"/>
    <w:rsid w:val="00B55D6C"/>
    <w:rsid w:val="00B567DD"/>
    <w:rsid w:val="00B60446"/>
    <w:rsid w:val="00B61294"/>
    <w:rsid w:val="00B612F0"/>
    <w:rsid w:val="00B61C0F"/>
    <w:rsid w:val="00B61F44"/>
    <w:rsid w:val="00B6277E"/>
    <w:rsid w:val="00B64298"/>
    <w:rsid w:val="00B647E9"/>
    <w:rsid w:val="00B6495E"/>
    <w:rsid w:val="00B64E4E"/>
    <w:rsid w:val="00B64EE6"/>
    <w:rsid w:val="00B659B5"/>
    <w:rsid w:val="00B65A0D"/>
    <w:rsid w:val="00B65AB5"/>
    <w:rsid w:val="00B65B69"/>
    <w:rsid w:val="00B669AA"/>
    <w:rsid w:val="00B66CE1"/>
    <w:rsid w:val="00B67E83"/>
    <w:rsid w:val="00B70E36"/>
    <w:rsid w:val="00B71AA3"/>
    <w:rsid w:val="00B72DCC"/>
    <w:rsid w:val="00B730C3"/>
    <w:rsid w:val="00B73B4F"/>
    <w:rsid w:val="00B73B73"/>
    <w:rsid w:val="00B751E4"/>
    <w:rsid w:val="00B81F82"/>
    <w:rsid w:val="00B8240D"/>
    <w:rsid w:val="00B84B59"/>
    <w:rsid w:val="00B85219"/>
    <w:rsid w:val="00B85513"/>
    <w:rsid w:val="00B85B89"/>
    <w:rsid w:val="00B86617"/>
    <w:rsid w:val="00B87CCA"/>
    <w:rsid w:val="00B901E3"/>
    <w:rsid w:val="00B90759"/>
    <w:rsid w:val="00B90CA3"/>
    <w:rsid w:val="00B914C9"/>
    <w:rsid w:val="00B91CAD"/>
    <w:rsid w:val="00B92327"/>
    <w:rsid w:val="00B9257E"/>
    <w:rsid w:val="00B9397F"/>
    <w:rsid w:val="00B93CDF"/>
    <w:rsid w:val="00B94068"/>
    <w:rsid w:val="00B96776"/>
    <w:rsid w:val="00B977A9"/>
    <w:rsid w:val="00B97E68"/>
    <w:rsid w:val="00BA07F1"/>
    <w:rsid w:val="00BA0D8A"/>
    <w:rsid w:val="00BA10CC"/>
    <w:rsid w:val="00BA16F9"/>
    <w:rsid w:val="00BA2053"/>
    <w:rsid w:val="00BA21EE"/>
    <w:rsid w:val="00BA27C4"/>
    <w:rsid w:val="00BA6946"/>
    <w:rsid w:val="00BB0220"/>
    <w:rsid w:val="00BB0458"/>
    <w:rsid w:val="00BB190C"/>
    <w:rsid w:val="00BB1BF5"/>
    <w:rsid w:val="00BB25A4"/>
    <w:rsid w:val="00BB3E6A"/>
    <w:rsid w:val="00BB5512"/>
    <w:rsid w:val="00BB5864"/>
    <w:rsid w:val="00BB6597"/>
    <w:rsid w:val="00BC0218"/>
    <w:rsid w:val="00BC02B3"/>
    <w:rsid w:val="00BC0CD8"/>
    <w:rsid w:val="00BC1AA5"/>
    <w:rsid w:val="00BC1BBC"/>
    <w:rsid w:val="00BC2092"/>
    <w:rsid w:val="00BC2667"/>
    <w:rsid w:val="00BC34C7"/>
    <w:rsid w:val="00BC39BA"/>
    <w:rsid w:val="00BC3BB9"/>
    <w:rsid w:val="00BC4CCC"/>
    <w:rsid w:val="00BC569B"/>
    <w:rsid w:val="00BC5CED"/>
    <w:rsid w:val="00BD0016"/>
    <w:rsid w:val="00BD04DD"/>
    <w:rsid w:val="00BD0B39"/>
    <w:rsid w:val="00BD0C1A"/>
    <w:rsid w:val="00BD0E80"/>
    <w:rsid w:val="00BD2C76"/>
    <w:rsid w:val="00BD2F02"/>
    <w:rsid w:val="00BD3E4A"/>
    <w:rsid w:val="00BD48B9"/>
    <w:rsid w:val="00BD5116"/>
    <w:rsid w:val="00BD572B"/>
    <w:rsid w:val="00BD7C33"/>
    <w:rsid w:val="00BE1B00"/>
    <w:rsid w:val="00BE3A53"/>
    <w:rsid w:val="00BE563C"/>
    <w:rsid w:val="00BF044A"/>
    <w:rsid w:val="00BF09FC"/>
    <w:rsid w:val="00BF0A7A"/>
    <w:rsid w:val="00BF1FDC"/>
    <w:rsid w:val="00BF22A0"/>
    <w:rsid w:val="00BF4A76"/>
    <w:rsid w:val="00BF5621"/>
    <w:rsid w:val="00BF56CA"/>
    <w:rsid w:val="00BF5BF1"/>
    <w:rsid w:val="00C01F6C"/>
    <w:rsid w:val="00C03F2A"/>
    <w:rsid w:val="00C05DFA"/>
    <w:rsid w:val="00C05F6D"/>
    <w:rsid w:val="00C0685E"/>
    <w:rsid w:val="00C079FB"/>
    <w:rsid w:val="00C10D77"/>
    <w:rsid w:val="00C118CA"/>
    <w:rsid w:val="00C11F0D"/>
    <w:rsid w:val="00C136B7"/>
    <w:rsid w:val="00C1438B"/>
    <w:rsid w:val="00C1671F"/>
    <w:rsid w:val="00C17DEA"/>
    <w:rsid w:val="00C202D9"/>
    <w:rsid w:val="00C2093C"/>
    <w:rsid w:val="00C223ED"/>
    <w:rsid w:val="00C226CD"/>
    <w:rsid w:val="00C22F23"/>
    <w:rsid w:val="00C25270"/>
    <w:rsid w:val="00C26AE3"/>
    <w:rsid w:val="00C31EA2"/>
    <w:rsid w:val="00C32A28"/>
    <w:rsid w:val="00C3403F"/>
    <w:rsid w:val="00C34369"/>
    <w:rsid w:val="00C349A4"/>
    <w:rsid w:val="00C362B5"/>
    <w:rsid w:val="00C36A0B"/>
    <w:rsid w:val="00C37EEB"/>
    <w:rsid w:val="00C408C2"/>
    <w:rsid w:val="00C40BDA"/>
    <w:rsid w:val="00C422CC"/>
    <w:rsid w:val="00C42D24"/>
    <w:rsid w:val="00C43E00"/>
    <w:rsid w:val="00C50F78"/>
    <w:rsid w:val="00C510AF"/>
    <w:rsid w:val="00C522B9"/>
    <w:rsid w:val="00C52A7F"/>
    <w:rsid w:val="00C53237"/>
    <w:rsid w:val="00C55417"/>
    <w:rsid w:val="00C5570B"/>
    <w:rsid w:val="00C57548"/>
    <w:rsid w:val="00C60F4B"/>
    <w:rsid w:val="00C61D9B"/>
    <w:rsid w:val="00C62799"/>
    <w:rsid w:val="00C62F9C"/>
    <w:rsid w:val="00C65270"/>
    <w:rsid w:val="00C70DDD"/>
    <w:rsid w:val="00C71228"/>
    <w:rsid w:val="00C718A0"/>
    <w:rsid w:val="00C72075"/>
    <w:rsid w:val="00C726B5"/>
    <w:rsid w:val="00C73051"/>
    <w:rsid w:val="00C73248"/>
    <w:rsid w:val="00C7356D"/>
    <w:rsid w:val="00C743AF"/>
    <w:rsid w:val="00C74909"/>
    <w:rsid w:val="00C7611E"/>
    <w:rsid w:val="00C7697A"/>
    <w:rsid w:val="00C77752"/>
    <w:rsid w:val="00C80478"/>
    <w:rsid w:val="00C80B66"/>
    <w:rsid w:val="00C80B73"/>
    <w:rsid w:val="00C838F8"/>
    <w:rsid w:val="00C83A1E"/>
    <w:rsid w:val="00C8558F"/>
    <w:rsid w:val="00C857A5"/>
    <w:rsid w:val="00C86AFD"/>
    <w:rsid w:val="00C87AD9"/>
    <w:rsid w:val="00C87CB0"/>
    <w:rsid w:val="00C87FA1"/>
    <w:rsid w:val="00C91CC1"/>
    <w:rsid w:val="00C935FC"/>
    <w:rsid w:val="00C95C55"/>
    <w:rsid w:val="00C96484"/>
    <w:rsid w:val="00C973EF"/>
    <w:rsid w:val="00CA0133"/>
    <w:rsid w:val="00CA028C"/>
    <w:rsid w:val="00CA048F"/>
    <w:rsid w:val="00CA16C6"/>
    <w:rsid w:val="00CA1BE3"/>
    <w:rsid w:val="00CA4E9D"/>
    <w:rsid w:val="00CA5DB5"/>
    <w:rsid w:val="00CA6578"/>
    <w:rsid w:val="00CA666A"/>
    <w:rsid w:val="00CB141B"/>
    <w:rsid w:val="00CB1B50"/>
    <w:rsid w:val="00CB2C9F"/>
    <w:rsid w:val="00CB3452"/>
    <w:rsid w:val="00CB3559"/>
    <w:rsid w:val="00CB37A2"/>
    <w:rsid w:val="00CB5D08"/>
    <w:rsid w:val="00CB7CDE"/>
    <w:rsid w:val="00CC061E"/>
    <w:rsid w:val="00CC0686"/>
    <w:rsid w:val="00CC1C0B"/>
    <w:rsid w:val="00CC1E8B"/>
    <w:rsid w:val="00CC2194"/>
    <w:rsid w:val="00CC2BE3"/>
    <w:rsid w:val="00CC43FB"/>
    <w:rsid w:val="00CC4690"/>
    <w:rsid w:val="00CC5DF1"/>
    <w:rsid w:val="00CC672A"/>
    <w:rsid w:val="00CD0810"/>
    <w:rsid w:val="00CD0C41"/>
    <w:rsid w:val="00CD3200"/>
    <w:rsid w:val="00CD3F16"/>
    <w:rsid w:val="00CD453A"/>
    <w:rsid w:val="00CD4871"/>
    <w:rsid w:val="00CD4D65"/>
    <w:rsid w:val="00CD5054"/>
    <w:rsid w:val="00CD55BD"/>
    <w:rsid w:val="00CD58E1"/>
    <w:rsid w:val="00CD6D93"/>
    <w:rsid w:val="00CD7CFA"/>
    <w:rsid w:val="00CE06D9"/>
    <w:rsid w:val="00CE194A"/>
    <w:rsid w:val="00CE51E5"/>
    <w:rsid w:val="00CE53A4"/>
    <w:rsid w:val="00CE573D"/>
    <w:rsid w:val="00CE5D6A"/>
    <w:rsid w:val="00CF2A7F"/>
    <w:rsid w:val="00CF2FD3"/>
    <w:rsid w:val="00CF30D4"/>
    <w:rsid w:val="00CF39BF"/>
    <w:rsid w:val="00CF3CE1"/>
    <w:rsid w:val="00CF446E"/>
    <w:rsid w:val="00CF4D11"/>
    <w:rsid w:val="00CF560F"/>
    <w:rsid w:val="00CF74B6"/>
    <w:rsid w:val="00D01379"/>
    <w:rsid w:val="00D0189D"/>
    <w:rsid w:val="00D01AE7"/>
    <w:rsid w:val="00D023C0"/>
    <w:rsid w:val="00D0702B"/>
    <w:rsid w:val="00D0750C"/>
    <w:rsid w:val="00D07FED"/>
    <w:rsid w:val="00D124ED"/>
    <w:rsid w:val="00D14E31"/>
    <w:rsid w:val="00D15F91"/>
    <w:rsid w:val="00D1694D"/>
    <w:rsid w:val="00D1698C"/>
    <w:rsid w:val="00D1785D"/>
    <w:rsid w:val="00D200C0"/>
    <w:rsid w:val="00D2010D"/>
    <w:rsid w:val="00D21B27"/>
    <w:rsid w:val="00D21C84"/>
    <w:rsid w:val="00D228A8"/>
    <w:rsid w:val="00D23171"/>
    <w:rsid w:val="00D24920"/>
    <w:rsid w:val="00D26149"/>
    <w:rsid w:val="00D262F5"/>
    <w:rsid w:val="00D26651"/>
    <w:rsid w:val="00D276F6"/>
    <w:rsid w:val="00D27E93"/>
    <w:rsid w:val="00D30929"/>
    <w:rsid w:val="00D31125"/>
    <w:rsid w:val="00D3185C"/>
    <w:rsid w:val="00D33865"/>
    <w:rsid w:val="00D345DC"/>
    <w:rsid w:val="00D352C8"/>
    <w:rsid w:val="00D354F5"/>
    <w:rsid w:val="00D42CD0"/>
    <w:rsid w:val="00D42FDF"/>
    <w:rsid w:val="00D43068"/>
    <w:rsid w:val="00D43628"/>
    <w:rsid w:val="00D44118"/>
    <w:rsid w:val="00D44B42"/>
    <w:rsid w:val="00D45180"/>
    <w:rsid w:val="00D45AA0"/>
    <w:rsid w:val="00D4723B"/>
    <w:rsid w:val="00D47EFB"/>
    <w:rsid w:val="00D515EE"/>
    <w:rsid w:val="00D5240A"/>
    <w:rsid w:val="00D52FBD"/>
    <w:rsid w:val="00D53E1B"/>
    <w:rsid w:val="00D54ADF"/>
    <w:rsid w:val="00D54AE2"/>
    <w:rsid w:val="00D55962"/>
    <w:rsid w:val="00D56FB0"/>
    <w:rsid w:val="00D57B08"/>
    <w:rsid w:val="00D60311"/>
    <w:rsid w:val="00D61179"/>
    <w:rsid w:val="00D61FD7"/>
    <w:rsid w:val="00D64B9D"/>
    <w:rsid w:val="00D652B8"/>
    <w:rsid w:val="00D66656"/>
    <w:rsid w:val="00D66C09"/>
    <w:rsid w:val="00D67A84"/>
    <w:rsid w:val="00D7106D"/>
    <w:rsid w:val="00D73089"/>
    <w:rsid w:val="00D73438"/>
    <w:rsid w:val="00D7490F"/>
    <w:rsid w:val="00D7537C"/>
    <w:rsid w:val="00D75FC6"/>
    <w:rsid w:val="00D7692F"/>
    <w:rsid w:val="00D77A69"/>
    <w:rsid w:val="00D805A9"/>
    <w:rsid w:val="00D80909"/>
    <w:rsid w:val="00D81372"/>
    <w:rsid w:val="00D82389"/>
    <w:rsid w:val="00D826F0"/>
    <w:rsid w:val="00D829BB"/>
    <w:rsid w:val="00D82B95"/>
    <w:rsid w:val="00D837BA"/>
    <w:rsid w:val="00D83908"/>
    <w:rsid w:val="00D83C7E"/>
    <w:rsid w:val="00D85815"/>
    <w:rsid w:val="00D8608C"/>
    <w:rsid w:val="00D903A7"/>
    <w:rsid w:val="00D91C46"/>
    <w:rsid w:val="00D92701"/>
    <w:rsid w:val="00D92B4D"/>
    <w:rsid w:val="00D92C81"/>
    <w:rsid w:val="00D93447"/>
    <w:rsid w:val="00D943D7"/>
    <w:rsid w:val="00D952C6"/>
    <w:rsid w:val="00D95CFE"/>
    <w:rsid w:val="00D95ED1"/>
    <w:rsid w:val="00D9660C"/>
    <w:rsid w:val="00D97390"/>
    <w:rsid w:val="00D97AB4"/>
    <w:rsid w:val="00DA1373"/>
    <w:rsid w:val="00DA13C2"/>
    <w:rsid w:val="00DA32BB"/>
    <w:rsid w:val="00DA3417"/>
    <w:rsid w:val="00DA3FAA"/>
    <w:rsid w:val="00DA4878"/>
    <w:rsid w:val="00DA48A7"/>
    <w:rsid w:val="00DA6067"/>
    <w:rsid w:val="00DA6C97"/>
    <w:rsid w:val="00DA75BF"/>
    <w:rsid w:val="00DB02E5"/>
    <w:rsid w:val="00DB179A"/>
    <w:rsid w:val="00DB1B4B"/>
    <w:rsid w:val="00DB1D3F"/>
    <w:rsid w:val="00DB223D"/>
    <w:rsid w:val="00DC0829"/>
    <w:rsid w:val="00DC23A3"/>
    <w:rsid w:val="00DC3955"/>
    <w:rsid w:val="00DC435E"/>
    <w:rsid w:val="00DC591A"/>
    <w:rsid w:val="00DC595F"/>
    <w:rsid w:val="00DC671B"/>
    <w:rsid w:val="00DD000C"/>
    <w:rsid w:val="00DD0436"/>
    <w:rsid w:val="00DD19F3"/>
    <w:rsid w:val="00DD4884"/>
    <w:rsid w:val="00DD514A"/>
    <w:rsid w:val="00DD6A7B"/>
    <w:rsid w:val="00DE076D"/>
    <w:rsid w:val="00DE1148"/>
    <w:rsid w:val="00DE13FD"/>
    <w:rsid w:val="00DE1643"/>
    <w:rsid w:val="00DE2263"/>
    <w:rsid w:val="00DE2BA0"/>
    <w:rsid w:val="00DE3075"/>
    <w:rsid w:val="00DE3568"/>
    <w:rsid w:val="00DE3CEE"/>
    <w:rsid w:val="00DE5206"/>
    <w:rsid w:val="00DE56FC"/>
    <w:rsid w:val="00DE6EDF"/>
    <w:rsid w:val="00DF0E5C"/>
    <w:rsid w:val="00DF1F6D"/>
    <w:rsid w:val="00DF3191"/>
    <w:rsid w:val="00DF3378"/>
    <w:rsid w:val="00DF3EF4"/>
    <w:rsid w:val="00DF40AB"/>
    <w:rsid w:val="00DF46FA"/>
    <w:rsid w:val="00DF679F"/>
    <w:rsid w:val="00DF6B16"/>
    <w:rsid w:val="00DF6FCC"/>
    <w:rsid w:val="00E0169A"/>
    <w:rsid w:val="00E03F4A"/>
    <w:rsid w:val="00E057C4"/>
    <w:rsid w:val="00E076A7"/>
    <w:rsid w:val="00E11081"/>
    <w:rsid w:val="00E117D4"/>
    <w:rsid w:val="00E122E4"/>
    <w:rsid w:val="00E1349D"/>
    <w:rsid w:val="00E151C8"/>
    <w:rsid w:val="00E15A0C"/>
    <w:rsid w:val="00E16617"/>
    <w:rsid w:val="00E1679B"/>
    <w:rsid w:val="00E170A1"/>
    <w:rsid w:val="00E202FE"/>
    <w:rsid w:val="00E2047C"/>
    <w:rsid w:val="00E20D66"/>
    <w:rsid w:val="00E20FB1"/>
    <w:rsid w:val="00E22937"/>
    <w:rsid w:val="00E2403B"/>
    <w:rsid w:val="00E25B58"/>
    <w:rsid w:val="00E269E3"/>
    <w:rsid w:val="00E30BE2"/>
    <w:rsid w:val="00E31172"/>
    <w:rsid w:val="00E320F7"/>
    <w:rsid w:val="00E325E0"/>
    <w:rsid w:val="00E32E03"/>
    <w:rsid w:val="00E35039"/>
    <w:rsid w:val="00E350EB"/>
    <w:rsid w:val="00E355D7"/>
    <w:rsid w:val="00E35728"/>
    <w:rsid w:val="00E3595C"/>
    <w:rsid w:val="00E3645D"/>
    <w:rsid w:val="00E37A8B"/>
    <w:rsid w:val="00E37CF7"/>
    <w:rsid w:val="00E41094"/>
    <w:rsid w:val="00E42207"/>
    <w:rsid w:val="00E426E4"/>
    <w:rsid w:val="00E42AA6"/>
    <w:rsid w:val="00E42B9F"/>
    <w:rsid w:val="00E439A9"/>
    <w:rsid w:val="00E45572"/>
    <w:rsid w:val="00E45617"/>
    <w:rsid w:val="00E5001E"/>
    <w:rsid w:val="00E50FA9"/>
    <w:rsid w:val="00E51E71"/>
    <w:rsid w:val="00E5200C"/>
    <w:rsid w:val="00E52B5C"/>
    <w:rsid w:val="00E5361C"/>
    <w:rsid w:val="00E53FF0"/>
    <w:rsid w:val="00E54C13"/>
    <w:rsid w:val="00E55A24"/>
    <w:rsid w:val="00E560CF"/>
    <w:rsid w:val="00E57FBD"/>
    <w:rsid w:val="00E60C49"/>
    <w:rsid w:val="00E610D5"/>
    <w:rsid w:val="00E62979"/>
    <w:rsid w:val="00E632BB"/>
    <w:rsid w:val="00E63604"/>
    <w:rsid w:val="00E6702E"/>
    <w:rsid w:val="00E706D9"/>
    <w:rsid w:val="00E71EF3"/>
    <w:rsid w:val="00E72976"/>
    <w:rsid w:val="00E73AAC"/>
    <w:rsid w:val="00E753A3"/>
    <w:rsid w:val="00E77024"/>
    <w:rsid w:val="00E77658"/>
    <w:rsid w:val="00E8268E"/>
    <w:rsid w:val="00E84D1D"/>
    <w:rsid w:val="00E85B85"/>
    <w:rsid w:val="00E8639F"/>
    <w:rsid w:val="00E8760E"/>
    <w:rsid w:val="00E91A10"/>
    <w:rsid w:val="00E91DDE"/>
    <w:rsid w:val="00E93CD2"/>
    <w:rsid w:val="00E9572D"/>
    <w:rsid w:val="00E962D4"/>
    <w:rsid w:val="00EA10F7"/>
    <w:rsid w:val="00EA216F"/>
    <w:rsid w:val="00EA248B"/>
    <w:rsid w:val="00EA5C50"/>
    <w:rsid w:val="00EB20E7"/>
    <w:rsid w:val="00EB5FFD"/>
    <w:rsid w:val="00EC06A6"/>
    <w:rsid w:val="00EC1097"/>
    <w:rsid w:val="00EC1D77"/>
    <w:rsid w:val="00EC2638"/>
    <w:rsid w:val="00EC2DCA"/>
    <w:rsid w:val="00EC3849"/>
    <w:rsid w:val="00EC3CB8"/>
    <w:rsid w:val="00EC5F32"/>
    <w:rsid w:val="00EC6400"/>
    <w:rsid w:val="00EC6B9D"/>
    <w:rsid w:val="00ED0738"/>
    <w:rsid w:val="00ED078E"/>
    <w:rsid w:val="00ED116D"/>
    <w:rsid w:val="00ED19F5"/>
    <w:rsid w:val="00ED2FF3"/>
    <w:rsid w:val="00ED35F2"/>
    <w:rsid w:val="00ED5C97"/>
    <w:rsid w:val="00EE064F"/>
    <w:rsid w:val="00EE0CD9"/>
    <w:rsid w:val="00EE0EC4"/>
    <w:rsid w:val="00EE0FE8"/>
    <w:rsid w:val="00EE29B4"/>
    <w:rsid w:val="00EE2C45"/>
    <w:rsid w:val="00EE3C73"/>
    <w:rsid w:val="00EE5586"/>
    <w:rsid w:val="00EE6946"/>
    <w:rsid w:val="00EE7040"/>
    <w:rsid w:val="00EE7D5D"/>
    <w:rsid w:val="00EF0498"/>
    <w:rsid w:val="00EF0973"/>
    <w:rsid w:val="00EF0AA2"/>
    <w:rsid w:val="00EF0B6B"/>
    <w:rsid w:val="00EF164B"/>
    <w:rsid w:val="00EF16FF"/>
    <w:rsid w:val="00EF1D8C"/>
    <w:rsid w:val="00EF29EB"/>
    <w:rsid w:val="00EF4E0C"/>
    <w:rsid w:val="00EF6B03"/>
    <w:rsid w:val="00F01785"/>
    <w:rsid w:val="00F01D18"/>
    <w:rsid w:val="00F041DB"/>
    <w:rsid w:val="00F04CA5"/>
    <w:rsid w:val="00F05D8B"/>
    <w:rsid w:val="00F06100"/>
    <w:rsid w:val="00F102AA"/>
    <w:rsid w:val="00F10D32"/>
    <w:rsid w:val="00F145BC"/>
    <w:rsid w:val="00F14D7C"/>
    <w:rsid w:val="00F151E7"/>
    <w:rsid w:val="00F15709"/>
    <w:rsid w:val="00F16E64"/>
    <w:rsid w:val="00F17093"/>
    <w:rsid w:val="00F2120E"/>
    <w:rsid w:val="00F2312E"/>
    <w:rsid w:val="00F234D9"/>
    <w:rsid w:val="00F24580"/>
    <w:rsid w:val="00F24881"/>
    <w:rsid w:val="00F252E5"/>
    <w:rsid w:val="00F260F4"/>
    <w:rsid w:val="00F262F2"/>
    <w:rsid w:val="00F26365"/>
    <w:rsid w:val="00F26952"/>
    <w:rsid w:val="00F30EF2"/>
    <w:rsid w:val="00F30F32"/>
    <w:rsid w:val="00F332DB"/>
    <w:rsid w:val="00F339D5"/>
    <w:rsid w:val="00F3430D"/>
    <w:rsid w:val="00F35062"/>
    <w:rsid w:val="00F35164"/>
    <w:rsid w:val="00F3573C"/>
    <w:rsid w:val="00F36690"/>
    <w:rsid w:val="00F368DC"/>
    <w:rsid w:val="00F36A26"/>
    <w:rsid w:val="00F37E81"/>
    <w:rsid w:val="00F423A8"/>
    <w:rsid w:val="00F43C3A"/>
    <w:rsid w:val="00F473D9"/>
    <w:rsid w:val="00F475E3"/>
    <w:rsid w:val="00F513E4"/>
    <w:rsid w:val="00F51985"/>
    <w:rsid w:val="00F5212F"/>
    <w:rsid w:val="00F522F2"/>
    <w:rsid w:val="00F5233D"/>
    <w:rsid w:val="00F52D73"/>
    <w:rsid w:val="00F5528E"/>
    <w:rsid w:val="00F55CE0"/>
    <w:rsid w:val="00F56682"/>
    <w:rsid w:val="00F56C87"/>
    <w:rsid w:val="00F572E0"/>
    <w:rsid w:val="00F5769A"/>
    <w:rsid w:val="00F6187D"/>
    <w:rsid w:val="00F625F8"/>
    <w:rsid w:val="00F62BB2"/>
    <w:rsid w:val="00F639B0"/>
    <w:rsid w:val="00F65214"/>
    <w:rsid w:val="00F667BC"/>
    <w:rsid w:val="00F705CC"/>
    <w:rsid w:val="00F7137E"/>
    <w:rsid w:val="00F73C5F"/>
    <w:rsid w:val="00F758D1"/>
    <w:rsid w:val="00F76001"/>
    <w:rsid w:val="00F81059"/>
    <w:rsid w:val="00F82406"/>
    <w:rsid w:val="00F82B02"/>
    <w:rsid w:val="00F84950"/>
    <w:rsid w:val="00F8547D"/>
    <w:rsid w:val="00F877E7"/>
    <w:rsid w:val="00F87845"/>
    <w:rsid w:val="00F9028D"/>
    <w:rsid w:val="00F911A6"/>
    <w:rsid w:val="00F923A3"/>
    <w:rsid w:val="00F92A80"/>
    <w:rsid w:val="00F949FF"/>
    <w:rsid w:val="00F95C21"/>
    <w:rsid w:val="00F960AC"/>
    <w:rsid w:val="00F97188"/>
    <w:rsid w:val="00FA4FE2"/>
    <w:rsid w:val="00FA5CC5"/>
    <w:rsid w:val="00FA61BB"/>
    <w:rsid w:val="00FA756E"/>
    <w:rsid w:val="00FA7D14"/>
    <w:rsid w:val="00FB0657"/>
    <w:rsid w:val="00FB1504"/>
    <w:rsid w:val="00FB1920"/>
    <w:rsid w:val="00FB1E8D"/>
    <w:rsid w:val="00FB37ED"/>
    <w:rsid w:val="00FB3B60"/>
    <w:rsid w:val="00FB451D"/>
    <w:rsid w:val="00FB46E1"/>
    <w:rsid w:val="00FB5AE7"/>
    <w:rsid w:val="00FB6898"/>
    <w:rsid w:val="00FB74AC"/>
    <w:rsid w:val="00FC03C7"/>
    <w:rsid w:val="00FC0522"/>
    <w:rsid w:val="00FC196D"/>
    <w:rsid w:val="00FC2457"/>
    <w:rsid w:val="00FC271F"/>
    <w:rsid w:val="00FC2937"/>
    <w:rsid w:val="00FC6724"/>
    <w:rsid w:val="00FD107C"/>
    <w:rsid w:val="00FD15FF"/>
    <w:rsid w:val="00FD36F1"/>
    <w:rsid w:val="00FD4171"/>
    <w:rsid w:val="00FD41BB"/>
    <w:rsid w:val="00FD67FA"/>
    <w:rsid w:val="00FD7794"/>
    <w:rsid w:val="00FD7C08"/>
    <w:rsid w:val="00FD7D4A"/>
    <w:rsid w:val="00FE0F49"/>
    <w:rsid w:val="00FE2C0C"/>
    <w:rsid w:val="00FE3423"/>
    <w:rsid w:val="00FE3B19"/>
    <w:rsid w:val="00FE45CE"/>
    <w:rsid w:val="00FE6ADF"/>
    <w:rsid w:val="00FF1E51"/>
    <w:rsid w:val="00FF3342"/>
    <w:rsid w:val="00FF4D4D"/>
    <w:rsid w:val="00FF6320"/>
    <w:rsid w:val="00FF6430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F61E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2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D3092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618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187D"/>
  </w:style>
  <w:style w:type="paragraph" w:styleId="a8">
    <w:name w:val="Body Text"/>
    <w:basedOn w:val="a"/>
    <w:rsid w:val="007F61ED"/>
    <w:pPr>
      <w:spacing w:after="120"/>
    </w:pPr>
  </w:style>
  <w:style w:type="paragraph" w:styleId="20">
    <w:name w:val="Body Text Indent 2"/>
    <w:basedOn w:val="a"/>
    <w:rsid w:val="007F61ED"/>
    <w:pPr>
      <w:spacing w:after="120" w:line="480" w:lineRule="auto"/>
      <w:ind w:left="283"/>
    </w:pPr>
  </w:style>
  <w:style w:type="paragraph" w:styleId="a9">
    <w:name w:val="footer"/>
    <w:basedOn w:val="a"/>
    <w:rsid w:val="007F61E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3534F3"/>
    <w:pPr>
      <w:shd w:val="clear" w:color="auto" w:fill="000080"/>
    </w:pPr>
    <w:rPr>
      <w:rFonts w:ascii="Tahoma" w:hAnsi="Tahoma" w:cs="Tahoma"/>
    </w:rPr>
  </w:style>
  <w:style w:type="character" w:customStyle="1" w:styleId="ac">
    <w:name w:val="Цветовое выделение"/>
    <w:rsid w:val="00C57548"/>
    <w:rPr>
      <w:b/>
      <w:bCs/>
      <w:color w:val="000080"/>
    </w:rPr>
  </w:style>
  <w:style w:type="character" w:customStyle="1" w:styleId="ad">
    <w:name w:val="Гипертекстовая ссылка"/>
    <w:rsid w:val="00C57548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C575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Комментарий"/>
    <w:basedOn w:val="a"/>
    <w:next w:val="a"/>
    <w:rsid w:val="00A348B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D67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D67FA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FR4">
    <w:name w:val="FR4"/>
    <w:rsid w:val="00806CEC"/>
    <w:pPr>
      <w:widowControl w:val="0"/>
      <w:jc w:val="both"/>
    </w:pPr>
    <w:rPr>
      <w:snapToGrid w:val="0"/>
      <w:sz w:val="28"/>
    </w:rPr>
  </w:style>
  <w:style w:type="paragraph" w:customStyle="1" w:styleId="af2">
    <w:name w:val="Обычный + Черный"/>
    <w:basedOn w:val="a"/>
    <w:rsid w:val="0027545B"/>
    <w:pPr>
      <w:jc w:val="both"/>
    </w:pPr>
    <w:rPr>
      <w:color w:val="000000"/>
      <w:sz w:val="25"/>
      <w:szCs w:val="25"/>
    </w:rPr>
  </w:style>
  <w:style w:type="paragraph" w:customStyle="1" w:styleId="10">
    <w:name w:val="обычный_1 Знак Знак Знак Знак Знак Знак Знак Знак Знак"/>
    <w:basedOn w:val="a"/>
    <w:rsid w:val="00B13F0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6B7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 Знак Знак Знак Знак"/>
    <w:basedOn w:val="a"/>
    <w:rsid w:val="00C223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тиль"/>
    <w:uiPriority w:val="99"/>
    <w:rsid w:val="002E4B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cttext">
    <w:name w:val="norm_act_text"/>
    <w:basedOn w:val="a"/>
    <w:rsid w:val="00D5596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a4">
    <w:name w:val="Основной текст с отступом Знак"/>
    <w:link w:val="a3"/>
    <w:rsid w:val="00BF562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~&#1042;&#1080;&#1082;&#1072;~\&#1056;&#1072;&#1073;&#1086;&#1095;&#1080;&#1081;%20&#1089;&#1090;&#1086;&#1083;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DC0-EEB4-4ADD-B7FB-A4C588A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отдельных вопросах оплаты труда работников</vt:lpstr>
    </vt:vector>
  </TitlesOfParts>
  <Company>DOPO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отдельных вопросах оплаты труда работников</dc:title>
  <dc:subject/>
  <dc:creator>~Вика~</dc:creator>
  <cp:keywords/>
  <cp:lastModifiedBy>vershynina</cp:lastModifiedBy>
  <cp:revision>2</cp:revision>
  <cp:lastPrinted>2019-09-12T04:38:00Z</cp:lastPrinted>
  <dcterms:created xsi:type="dcterms:W3CDTF">2019-09-12T04:39:00Z</dcterms:created>
  <dcterms:modified xsi:type="dcterms:W3CDTF">2019-09-12T04:39:00Z</dcterms:modified>
</cp:coreProperties>
</file>